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9809"/>
      </w:tblGrid>
      <w:tr w:rsidR="00A06104" w:rsidRPr="00A06104" w:rsidTr="00D7054E">
        <w:trPr>
          <w:trHeight w:val="284"/>
        </w:trPr>
        <w:tc>
          <w:tcPr>
            <w:tcW w:w="9809" w:type="dxa"/>
            <w:shd w:val="clear" w:color="auto" w:fill="auto"/>
            <w:noWrap/>
            <w:vAlign w:val="center"/>
          </w:tcPr>
          <w:p w:rsidR="00A06104" w:rsidRPr="00A06104" w:rsidRDefault="00DF50C8" w:rsidP="00061D8D">
            <w:bookmarkStart w:id="0" w:name="_GoBack"/>
            <w:bookmarkEnd w:id="0"/>
            <w:r>
              <w:t xml:space="preserve"> </w:t>
            </w:r>
            <w:r w:rsidR="00A06104" w:rsidRPr="00A06104">
              <w:t>Vergabestelle</w:t>
            </w:r>
            <w:r w:rsidR="00A06104">
              <w:t xml:space="preserve"> </w:t>
            </w:r>
            <w:r w:rsidR="00A061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06104">
              <w:instrText xml:space="preserve"> FORMTEXT </w:instrText>
            </w:r>
            <w:r w:rsidR="00A06104">
              <w:fldChar w:fldCharType="separate"/>
            </w:r>
            <w:r w:rsidR="00A06104">
              <w:rPr>
                <w:noProof/>
              </w:rPr>
              <w:t> </w:t>
            </w:r>
            <w:r w:rsidR="00A06104">
              <w:rPr>
                <w:noProof/>
              </w:rPr>
              <w:t> </w:t>
            </w:r>
            <w:r w:rsidR="00A06104">
              <w:rPr>
                <w:noProof/>
              </w:rPr>
              <w:t> </w:t>
            </w:r>
            <w:r w:rsidR="00A06104">
              <w:rPr>
                <w:noProof/>
              </w:rPr>
              <w:t> </w:t>
            </w:r>
            <w:r w:rsidR="00A06104">
              <w:rPr>
                <w:noProof/>
              </w:rPr>
              <w:t> </w:t>
            </w:r>
            <w:r w:rsidR="00A06104">
              <w:fldChar w:fldCharType="end"/>
            </w:r>
            <w:bookmarkEnd w:id="1"/>
          </w:p>
        </w:tc>
      </w:tr>
    </w:tbl>
    <w:p w:rsidR="002748DF" w:rsidRDefault="002748DF" w:rsidP="00046C8E"/>
    <w:p w:rsidR="00A06104" w:rsidRDefault="00A06104" w:rsidP="00046C8E"/>
    <w:p w:rsidR="001C55D1" w:rsidRPr="001C55D1" w:rsidRDefault="001C55D1" w:rsidP="001C55D1"/>
    <w:p w:rsidR="001C55D1" w:rsidRDefault="001C55D1" w:rsidP="001C55D1"/>
    <w:p w:rsidR="00A06104" w:rsidRDefault="00A06104" w:rsidP="001C55D1"/>
    <w:p w:rsidR="00A06104" w:rsidRDefault="00A06104" w:rsidP="001C55D1"/>
    <w:p w:rsidR="00A06104" w:rsidRDefault="00A06104" w:rsidP="001C55D1"/>
    <w:p w:rsidR="00A06104" w:rsidRDefault="00A06104" w:rsidP="001C55D1"/>
    <w:p w:rsidR="00A06104" w:rsidRDefault="00A06104" w:rsidP="001C55D1"/>
    <w:p w:rsidR="00A06104" w:rsidRDefault="00A06104" w:rsidP="001C55D1"/>
    <w:p w:rsidR="00A06104" w:rsidRDefault="00A06104" w:rsidP="001C55D1"/>
    <w:p w:rsidR="00A06104" w:rsidRDefault="00A06104" w:rsidP="001C55D1"/>
    <w:p w:rsidR="00A06104" w:rsidRDefault="00A06104" w:rsidP="001C55D1"/>
    <w:p w:rsidR="00A06104" w:rsidRDefault="00A06104" w:rsidP="001C55D1"/>
    <w:tbl>
      <w:tblPr>
        <w:tblW w:w="9809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5968"/>
        <w:gridCol w:w="3841"/>
      </w:tblGrid>
      <w:tr w:rsidR="00A06104" w:rsidRPr="001C55D1" w:rsidTr="00D7054E">
        <w:trPr>
          <w:trHeight w:val="284"/>
        </w:trPr>
        <w:tc>
          <w:tcPr>
            <w:tcW w:w="5968" w:type="dxa"/>
            <w:shd w:val="clear" w:color="auto" w:fill="auto"/>
            <w:noWrap/>
            <w:vAlign w:val="center"/>
          </w:tcPr>
          <w:p w:rsidR="00A06104" w:rsidRPr="005C51F1" w:rsidRDefault="00A06104" w:rsidP="004C6502"/>
        </w:tc>
        <w:tc>
          <w:tcPr>
            <w:tcW w:w="3841" w:type="dxa"/>
            <w:shd w:val="clear" w:color="auto" w:fill="auto"/>
            <w:noWrap/>
            <w:vAlign w:val="center"/>
          </w:tcPr>
          <w:p w:rsidR="00A06104" w:rsidRPr="009C4D47" w:rsidRDefault="00A06104" w:rsidP="00E17107">
            <w:pPr>
              <w:jc w:val="right"/>
            </w:pPr>
            <w:r>
              <w:t xml:space="preserve">Datum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06104" w:rsidRPr="001C55D1" w:rsidRDefault="00A06104" w:rsidP="001C55D1"/>
    <w:p w:rsidR="00A06104" w:rsidRDefault="00A06104" w:rsidP="00A06104"/>
    <w:p w:rsidR="00A06104" w:rsidRDefault="00A06104" w:rsidP="00A06104">
      <w:pPr>
        <w:rPr>
          <w:b/>
        </w:rPr>
      </w:pPr>
      <w:r>
        <w:rPr>
          <w:b/>
        </w:rPr>
        <w:t>Veröffentlichung einer Bekanntmachung</w:t>
      </w:r>
    </w:p>
    <w:p w:rsidR="00A06104" w:rsidRDefault="00A06104" w:rsidP="00A06104">
      <w:pPr>
        <w:rPr>
          <w:b/>
        </w:rPr>
      </w:pPr>
      <w:r>
        <w:rPr>
          <w:b/>
        </w:rPr>
        <w:t>Vergabe</w:t>
      </w:r>
      <w:r w:rsidRPr="005C51F1">
        <w:rPr>
          <w:b/>
        </w:rPr>
        <w:t xml:space="preserve"> </w:t>
      </w:r>
      <w:r w:rsidR="00851E88">
        <w:rPr>
          <w:b/>
        </w:rPr>
        <w:t>einer freiberuflichen Dienstleistung</w:t>
      </w:r>
      <w:r w:rsidR="00D7054E" w:rsidRPr="00D7054E">
        <w:rPr>
          <w:b/>
        </w:rPr>
        <w:t xml:space="preserve"> </w:t>
      </w:r>
      <w:r w:rsidR="00D7054E">
        <w:rPr>
          <w:b/>
        </w:rPr>
        <w:t>- Teilnahmewettbewerb</w:t>
      </w:r>
    </w:p>
    <w:p w:rsidR="00A06104" w:rsidRPr="001C55D1" w:rsidRDefault="00A06104" w:rsidP="00A06104"/>
    <w:p w:rsidR="00A06104" w:rsidRPr="001C55D1" w:rsidRDefault="00A06104" w:rsidP="00A06104">
      <w:pPr>
        <w:tabs>
          <w:tab w:val="left" w:pos="1080"/>
        </w:tabs>
      </w:pPr>
      <w:r w:rsidRPr="001C55D1">
        <w:t>Anlage</w:t>
      </w:r>
      <w:r>
        <w:tab/>
      </w:r>
      <w:r w:rsidRPr="001C55D1">
        <w:t>Bekanntmachungstext</w:t>
      </w:r>
    </w:p>
    <w:p w:rsidR="001C55D1" w:rsidRDefault="001C55D1" w:rsidP="001C55D1"/>
    <w:p w:rsidR="00A06104" w:rsidRDefault="00A06104" w:rsidP="001C55D1"/>
    <w:p w:rsidR="00A06104" w:rsidRDefault="00A06104" w:rsidP="001C55D1"/>
    <w:p w:rsidR="00A06104" w:rsidRDefault="00A06104" w:rsidP="001C55D1"/>
    <w:p w:rsidR="00A06104" w:rsidRPr="001C55D1" w:rsidRDefault="00A06104" w:rsidP="001C55D1"/>
    <w:p w:rsidR="001C55D1" w:rsidRPr="001C55D1" w:rsidRDefault="001C55D1" w:rsidP="001C55D1">
      <w:r w:rsidRPr="001C55D1">
        <w:t>Sehr geehrte Damen und Herren,</w:t>
      </w:r>
    </w:p>
    <w:p w:rsidR="001C55D1" w:rsidRPr="001C55D1" w:rsidRDefault="001C55D1" w:rsidP="001C55D1"/>
    <w:p w:rsidR="001C55D1" w:rsidRPr="001C55D1" w:rsidRDefault="00E4318C" w:rsidP="001C55D1">
      <w:r>
        <w:t>wir</w:t>
      </w:r>
      <w:r w:rsidR="001C55D1" w:rsidRPr="001C55D1">
        <w:t xml:space="preserve"> bitte</w:t>
      </w:r>
      <w:r>
        <w:t>n</w:t>
      </w:r>
      <w:r w:rsidR="001C55D1" w:rsidRPr="001C55D1">
        <w:t xml:space="preserve"> die beiliegende Bekanntmachung </w:t>
      </w:r>
    </w:p>
    <w:tbl>
      <w:tblPr>
        <w:tblW w:w="9809" w:type="dxa"/>
        <w:tblCellMar>
          <w:left w:w="28" w:type="dxa"/>
        </w:tblCellMar>
        <w:tblLook w:val="01E0" w:firstRow="1" w:lastRow="1" w:firstColumn="1" w:lastColumn="1" w:noHBand="0" w:noVBand="0"/>
      </w:tblPr>
      <w:tblGrid>
        <w:gridCol w:w="429"/>
        <w:gridCol w:w="9380"/>
      </w:tblGrid>
      <w:tr w:rsidR="001C55D1" w:rsidRPr="001C55D1" w:rsidTr="00D7054E">
        <w:trPr>
          <w:cantSplit/>
          <w:trHeight w:val="397"/>
        </w:trPr>
        <w:tc>
          <w:tcPr>
            <w:tcW w:w="429" w:type="dxa"/>
            <w:shd w:val="clear" w:color="auto" w:fill="auto"/>
            <w:noWrap/>
            <w:vAlign w:val="bottom"/>
          </w:tcPr>
          <w:p w:rsidR="001C55D1" w:rsidRPr="001C55D1" w:rsidRDefault="00626F6C" w:rsidP="00E17107">
            <w:pPr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207C8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38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55D1" w:rsidRPr="001C55D1" w:rsidRDefault="00626F6C" w:rsidP="00E17107">
            <w:pPr>
              <w:jc w:val="left"/>
            </w:pPr>
            <w:r>
              <w:t>zum nächstmöglichen Zeitpunkt</w:t>
            </w:r>
          </w:p>
        </w:tc>
      </w:tr>
      <w:tr w:rsidR="001C55D1" w:rsidRPr="001C55D1" w:rsidTr="00D7054E">
        <w:trPr>
          <w:cantSplit/>
          <w:trHeight w:val="397"/>
        </w:trPr>
        <w:tc>
          <w:tcPr>
            <w:tcW w:w="429" w:type="dxa"/>
            <w:shd w:val="clear" w:color="auto" w:fill="auto"/>
            <w:noWrap/>
            <w:vAlign w:val="bottom"/>
          </w:tcPr>
          <w:p w:rsidR="001C55D1" w:rsidRPr="001C55D1" w:rsidRDefault="00626F6C" w:rsidP="00E17107">
            <w:pPr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instrText xml:space="preserve"> FORMCHECKBOX </w:instrText>
            </w:r>
            <w:r w:rsidR="00207C8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38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55D1" w:rsidRPr="001C55D1" w:rsidRDefault="00A06104" w:rsidP="00E17107">
            <w:pPr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7522D2" w:rsidRDefault="007522D2" w:rsidP="001C55D1"/>
    <w:p w:rsidR="00B0658D" w:rsidRDefault="00626F6C" w:rsidP="001C55D1">
      <w:r>
        <w:t>zu veröffentlichen.</w:t>
      </w:r>
    </w:p>
    <w:p w:rsidR="001C55D1" w:rsidRPr="001C55D1" w:rsidRDefault="001C55D1" w:rsidP="001C55D1"/>
    <w:p w:rsidR="001C55D1" w:rsidRPr="001C55D1" w:rsidRDefault="001C55D1" w:rsidP="001C55D1"/>
    <w:p w:rsidR="001C55D1" w:rsidRPr="001C55D1" w:rsidRDefault="001C55D1" w:rsidP="001C55D1">
      <w:r w:rsidRPr="001C55D1">
        <w:t>Ansprechpartner für Rückfragen ist</w:t>
      </w:r>
    </w:p>
    <w:tbl>
      <w:tblPr>
        <w:tblW w:w="9809" w:type="dxa"/>
        <w:tblCellMar>
          <w:left w:w="28" w:type="dxa"/>
        </w:tblCellMar>
        <w:tblLook w:val="01E0" w:firstRow="1" w:lastRow="1" w:firstColumn="1" w:lastColumn="1" w:noHBand="0" w:noVBand="0"/>
      </w:tblPr>
      <w:tblGrid>
        <w:gridCol w:w="5982"/>
        <w:gridCol w:w="3827"/>
      </w:tblGrid>
      <w:tr w:rsidR="009128BB" w:rsidRPr="001C55D1" w:rsidTr="00D7054E">
        <w:trPr>
          <w:trHeight w:val="397"/>
        </w:trPr>
        <w:tc>
          <w:tcPr>
            <w:tcW w:w="5982" w:type="dxa"/>
            <w:shd w:val="clear" w:color="auto" w:fill="auto"/>
            <w:noWrap/>
            <w:vAlign w:val="bottom"/>
          </w:tcPr>
          <w:p w:rsidR="009128BB" w:rsidRPr="001C55D1" w:rsidRDefault="009128BB" w:rsidP="00E17107">
            <w:pPr>
              <w:jc w:val="right"/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128BB" w:rsidRPr="001C55D1" w:rsidRDefault="009128BB" w:rsidP="009128BB">
            <w:pPr>
              <w:jc w:val="left"/>
            </w:pPr>
            <w:r>
              <w:t xml:space="preserve">Telefon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1C55D1" w:rsidRPr="001C55D1" w:rsidRDefault="001C55D1" w:rsidP="001C55D1"/>
    <w:p w:rsidR="001C55D1" w:rsidRPr="001C55D1" w:rsidRDefault="00E4318C" w:rsidP="00D7054E">
      <w:pPr>
        <w:ind w:right="36"/>
      </w:pPr>
      <w:r>
        <w:t>Wir</w:t>
      </w:r>
      <w:r w:rsidR="001C55D1" w:rsidRPr="001C55D1">
        <w:t xml:space="preserve"> bitte</w:t>
      </w:r>
      <w:r>
        <w:t>n</w:t>
      </w:r>
      <w:r w:rsidR="001C55D1" w:rsidRPr="001C55D1">
        <w:t xml:space="preserve"> um Übersendung eines Nachweises der Veröffentlichung, aus dem auch das Datum der Veröffent</w:t>
      </w:r>
      <w:r w:rsidR="00626F6C">
        <w:softHyphen/>
      </w:r>
      <w:r w:rsidR="001C55D1" w:rsidRPr="001C55D1">
        <w:t>lichung hervorgeht, an die oben stehende Anschrift.</w:t>
      </w:r>
    </w:p>
    <w:p w:rsidR="001C55D1" w:rsidRPr="001C55D1" w:rsidRDefault="001C55D1" w:rsidP="001C55D1"/>
    <w:p w:rsidR="001C55D1" w:rsidRPr="001C55D1" w:rsidRDefault="001C55D1" w:rsidP="001C55D1"/>
    <w:p w:rsidR="001C55D1" w:rsidRPr="001C55D1" w:rsidRDefault="001C55D1" w:rsidP="001C55D1"/>
    <w:p w:rsidR="001C55D1" w:rsidRPr="001C55D1" w:rsidRDefault="001C55D1" w:rsidP="001C55D1">
      <w:r w:rsidRPr="001C55D1">
        <w:t>Mit freundlichen Grüßen</w:t>
      </w:r>
    </w:p>
    <w:p w:rsidR="001C55D1" w:rsidRDefault="001C55D1" w:rsidP="001C55D1"/>
    <w:p w:rsidR="00860661" w:rsidRPr="001C55D1" w:rsidRDefault="00860661" w:rsidP="001C55D1"/>
    <w:p w:rsidR="001C55D1" w:rsidRDefault="001C55D1" w:rsidP="00046C8E"/>
    <w:p w:rsidR="001C55D1" w:rsidRDefault="001C55D1" w:rsidP="00046C8E"/>
    <w:p w:rsidR="001C55D1" w:rsidRDefault="001C55D1" w:rsidP="00046C8E">
      <w:pPr>
        <w:sectPr w:rsidR="001C55D1" w:rsidSect="00046C8E">
          <w:headerReference w:type="even" r:id="rId7"/>
          <w:headerReference w:type="default" r:id="rId8"/>
          <w:footerReference w:type="default" r:id="rId9"/>
          <w:pgSz w:w="11906" w:h="16838" w:code="9"/>
          <w:pgMar w:top="851" w:right="851" w:bottom="567" w:left="1304" w:header="709" w:footer="284" w:gutter="0"/>
          <w:cols w:space="708"/>
          <w:docGrid w:linePitch="360"/>
        </w:sectPr>
      </w:pPr>
    </w:p>
    <w:tbl>
      <w:tblPr>
        <w:tblW w:w="9809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506"/>
        <w:gridCol w:w="14"/>
        <w:gridCol w:w="1128"/>
        <w:gridCol w:w="2208"/>
        <w:gridCol w:w="312"/>
        <w:gridCol w:w="1049"/>
        <w:gridCol w:w="211"/>
        <w:gridCol w:w="1080"/>
        <w:gridCol w:w="3301"/>
      </w:tblGrid>
      <w:tr w:rsidR="00626F6C" w:rsidRPr="001C55D1" w:rsidTr="00D7054E">
        <w:trPr>
          <w:trHeight w:val="284"/>
        </w:trPr>
        <w:tc>
          <w:tcPr>
            <w:tcW w:w="506" w:type="dxa"/>
            <w:shd w:val="clear" w:color="auto" w:fill="auto"/>
            <w:noWrap/>
            <w:vAlign w:val="center"/>
          </w:tcPr>
          <w:p w:rsidR="00626F6C" w:rsidRPr="00E17107" w:rsidRDefault="00626F6C" w:rsidP="00061D8D">
            <w:pPr>
              <w:rPr>
                <w:b/>
              </w:rPr>
            </w:pPr>
            <w:r w:rsidRPr="00E17107">
              <w:rPr>
                <w:b/>
              </w:rPr>
              <w:lastRenderedPageBreak/>
              <w:t>a)</w:t>
            </w:r>
          </w:p>
        </w:tc>
        <w:tc>
          <w:tcPr>
            <w:tcW w:w="9303" w:type="dxa"/>
            <w:gridSpan w:val="8"/>
            <w:shd w:val="clear" w:color="auto" w:fill="auto"/>
            <w:noWrap/>
            <w:vAlign w:val="center"/>
          </w:tcPr>
          <w:p w:rsidR="00626F6C" w:rsidRPr="001C55D1" w:rsidRDefault="00626F6C" w:rsidP="00061D8D">
            <w:r w:rsidRPr="001C55D1">
              <w:t>Öffentlicher Auftraggeber (Vergabestelle)</w:t>
            </w:r>
          </w:p>
        </w:tc>
      </w:tr>
      <w:tr w:rsidR="007F0C8E" w:rsidRPr="00E17107" w:rsidTr="00D7054E">
        <w:trPr>
          <w:trHeight w:val="284"/>
        </w:trPr>
        <w:tc>
          <w:tcPr>
            <w:tcW w:w="506" w:type="dxa"/>
            <w:shd w:val="clear" w:color="auto" w:fill="auto"/>
            <w:noWrap/>
            <w:vAlign w:val="center"/>
          </w:tcPr>
          <w:p w:rsidR="007F0C8E" w:rsidRPr="00E17107" w:rsidRDefault="007F0C8E" w:rsidP="001C55D1">
            <w:pPr>
              <w:rPr>
                <w:b/>
              </w:rPr>
            </w:pP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</w:tcPr>
          <w:p w:rsidR="007F0C8E" w:rsidRPr="001C7C0D" w:rsidRDefault="007F0C8E" w:rsidP="001C55D1">
            <w:r w:rsidRPr="001C55D1">
              <w:t>Name</w:t>
            </w:r>
          </w:p>
        </w:tc>
        <w:tc>
          <w:tcPr>
            <w:tcW w:w="8161" w:type="dxa"/>
            <w:gridSpan w:val="6"/>
            <w:shd w:val="clear" w:color="auto" w:fill="auto"/>
            <w:noWrap/>
            <w:vAlign w:val="center"/>
          </w:tcPr>
          <w:p w:rsidR="007F0C8E" w:rsidRPr="001C7C0D" w:rsidRDefault="007F0C8E" w:rsidP="001C55D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F0C8E" w:rsidRPr="00E17107" w:rsidTr="00D7054E">
        <w:trPr>
          <w:trHeight w:val="284"/>
        </w:trPr>
        <w:tc>
          <w:tcPr>
            <w:tcW w:w="506" w:type="dxa"/>
            <w:shd w:val="clear" w:color="auto" w:fill="auto"/>
            <w:noWrap/>
            <w:vAlign w:val="center"/>
          </w:tcPr>
          <w:p w:rsidR="007F0C8E" w:rsidRPr="00E17107" w:rsidRDefault="007F0C8E" w:rsidP="001C55D1">
            <w:pPr>
              <w:rPr>
                <w:b/>
              </w:rPr>
            </w:pP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</w:tcPr>
          <w:p w:rsidR="007F0C8E" w:rsidRPr="001C7C0D" w:rsidRDefault="007F0C8E" w:rsidP="001C55D1">
            <w:r w:rsidRPr="001C55D1">
              <w:t>Straße</w:t>
            </w:r>
          </w:p>
        </w:tc>
        <w:tc>
          <w:tcPr>
            <w:tcW w:w="8161" w:type="dxa"/>
            <w:gridSpan w:val="6"/>
            <w:shd w:val="clear" w:color="auto" w:fill="auto"/>
            <w:noWrap/>
            <w:vAlign w:val="center"/>
          </w:tcPr>
          <w:p w:rsidR="007F0C8E" w:rsidRPr="001C7C0D" w:rsidRDefault="007F0C8E" w:rsidP="001C55D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F0C8E" w:rsidRPr="00E17107" w:rsidTr="00D7054E">
        <w:trPr>
          <w:trHeight w:val="284"/>
        </w:trPr>
        <w:tc>
          <w:tcPr>
            <w:tcW w:w="506" w:type="dxa"/>
            <w:shd w:val="clear" w:color="auto" w:fill="auto"/>
            <w:noWrap/>
            <w:vAlign w:val="center"/>
          </w:tcPr>
          <w:p w:rsidR="007F0C8E" w:rsidRPr="00E17107" w:rsidRDefault="007F0C8E" w:rsidP="001C55D1">
            <w:pPr>
              <w:rPr>
                <w:b/>
              </w:rPr>
            </w:pP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</w:tcPr>
          <w:p w:rsidR="007F0C8E" w:rsidRPr="001C7C0D" w:rsidRDefault="007F0C8E" w:rsidP="001C55D1">
            <w:r w:rsidRPr="001C55D1">
              <w:t>PLZ, Ort</w:t>
            </w:r>
          </w:p>
        </w:tc>
        <w:tc>
          <w:tcPr>
            <w:tcW w:w="8161" w:type="dxa"/>
            <w:gridSpan w:val="6"/>
            <w:shd w:val="clear" w:color="auto" w:fill="auto"/>
            <w:noWrap/>
            <w:vAlign w:val="center"/>
          </w:tcPr>
          <w:p w:rsidR="007F0C8E" w:rsidRPr="001C7C0D" w:rsidRDefault="007F0C8E" w:rsidP="001C55D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F0C8E" w:rsidRPr="00E17107" w:rsidTr="00D7054E">
        <w:trPr>
          <w:trHeight w:val="284"/>
        </w:trPr>
        <w:tc>
          <w:tcPr>
            <w:tcW w:w="506" w:type="dxa"/>
            <w:shd w:val="clear" w:color="auto" w:fill="auto"/>
            <w:noWrap/>
            <w:vAlign w:val="center"/>
          </w:tcPr>
          <w:p w:rsidR="007F0C8E" w:rsidRPr="00E17107" w:rsidRDefault="007F0C8E" w:rsidP="001C55D1">
            <w:pPr>
              <w:rPr>
                <w:b/>
              </w:rPr>
            </w:pP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</w:tcPr>
          <w:p w:rsidR="007F0C8E" w:rsidRPr="001C7C0D" w:rsidRDefault="007F0C8E" w:rsidP="001C55D1">
            <w:r w:rsidRPr="001C55D1">
              <w:t>Telefon</w:t>
            </w:r>
          </w:p>
        </w:tc>
        <w:tc>
          <w:tcPr>
            <w:tcW w:w="3780" w:type="dxa"/>
            <w:gridSpan w:val="4"/>
            <w:shd w:val="clear" w:color="auto" w:fill="auto"/>
            <w:noWrap/>
            <w:vAlign w:val="center"/>
          </w:tcPr>
          <w:p w:rsidR="007F0C8E" w:rsidRPr="001C7C0D" w:rsidRDefault="007F0C8E" w:rsidP="001C55D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F0C8E" w:rsidRPr="001C7C0D" w:rsidRDefault="007F0C8E" w:rsidP="001C55D1">
            <w:r>
              <w:t>Fax</w:t>
            </w:r>
          </w:p>
        </w:tc>
        <w:tc>
          <w:tcPr>
            <w:tcW w:w="3301" w:type="dxa"/>
            <w:shd w:val="clear" w:color="auto" w:fill="auto"/>
            <w:noWrap/>
            <w:vAlign w:val="center"/>
          </w:tcPr>
          <w:p w:rsidR="007F0C8E" w:rsidRPr="001C7C0D" w:rsidRDefault="007F0C8E" w:rsidP="001C55D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F0C8E" w:rsidRPr="00E17107" w:rsidTr="00D7054E">
        <w:trPr>
          <w:trHeight w:val="284"/>
        </w:trPr>
        <w:tc>
          <w:tcPr>
            <w:tcW w:w="506" w:type="dxa"/>
            <w:shd w:val="clear" w:color="auto" w:fill="auto"/>
            <w:noWrap/>
            <w:vAlign w:val="center"/>
          </w:tcPr>
          <w:p w:rsidR="007F0C8E" w:rsidRPr="00E17107" w:rsidRDefault="007F0C8E" w:rsidP="001C55D1">
            <w:pPr>
              <w:rPr>
                <w:b/>
              </w:rPr>
            </w:pP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</w:tcPr>
          <w:p w:rsidR="007F0C8E" w:rsidRPr="001C7C0D" w:rsidRDefault="007F0C8E" w:rsidP="001C55D1">
            <w:r w:rsidRPr="001C55D1">
              <w:t>E-Mail</w:t>
            </w:r>
          </w:p>
        </w:tc>
        <w:tc>
          <w:tcPr>
            <w:tcW w:w="3780" w:type="dxa"/>
            <w:gridSpan w:val="4"/>
            <w:shd w:val="clear" w:color="auto" w:fill="auto"/>
            <w:noWrap/>
            <w:vAlign w:val="center"/>
          </w:tcPr>
          <w:p w:rsidR="007F0C8E" w:rsidRPr="001C7C0D" w:rsidRDefault="007F0C8E" w:rsidP="001C55D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F0C8E" w:rsidRPr="001C7C0D" w:rsidRDefault="007F0C8E" w:rsidP="001C55D1">
            <w:r>
              <w:t>Internet</w:t>
            </w:r>
          </w:p>
        </w:tc>
        <w:tc>
          <w:tcPr>
            <w:tcW w:w="3301" w:type="dxa"/>
            <w:shd w:val="clear" w:color="auto" w:fill="auto"/>
            <w:noWrap/>
            <w:vAlign w:val="center"/>
          </w:tcPr>
          <w:p w:rsidR="007F0C8E" w:rsidRPr="001C7C0D" w:rsidRDefault="007F0C8E" w:rsidP="001C55D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13896" w:rsidRPr="00E17107" w:rsidTr="00D7054E">
        <w:trPr>
          <w:trHeight w:val="284"/>
        </w:trPr>
        <w:tc>
          <w:tcPr>
            <w:tcW w:w="506" w:type="dxa"/>
            <w:shd w:val="clear" w:color="auto" w:fill="auto"/>
            <w:noWrap/>
            <w:vAlign w:val="center"/>
          </w:tcPr>
          <w:p w:rsidR="00113896" w:rsidRPr="00E17107" w:rsidRDefault="00113896" w:rsidP="001C55D1">
            <w:pPr>
              <w:rPr>
                <w:b/>
              </w:rPr>
            </w:pPr>
          </w:p>
        </w:tc>
        <w:tc>
          <w:tcPr>
            <w:tcW w:w="9303" w:type="dxa"/>
            <w:gridSpan w:val="8"/>
            <w:shd w:val="clear" w:color="auto" w:fill="auto"/>
            <w:noWrap/>
            <w:vAlign w:val="center"/>
          </w:tcPr>
          <w:p w:rsidR="00113896" w:rsidRPr="001C7C0D" w:rsidRDefault="00113896" w:rsidP="001C55D1"/>
        </w:tc>
      </w:tr>
      <w:tr w:rsidR="00626F6C" w:rsidRPr="00E17107" w:rsidTr="00D7054E">
        <w:trPr>
          <w:trHeight w:val="284"/>
        </w:trPr>
        <w:tc>
          <w:tcPr>
            <w:tcW w:w="506" w:type="dxa"/>
            <w:shd w:val="clear" w:color="auto" w:fill="auto"/>
            <w:noWrap/>
            <w:vAlign w:val="center"/>
          </w:tcPr>
          <w:p w:rsidR="00626F6C" w:rsidRPr="00E17107" w:rsidRDefault="00626F6C" w:rsidP="00061D8D">
            <w:pPr>
              <w:rPr>
                <w:b/>
              </w:rPr>
            </w:pPr>
            <w:r w:rsidRPr="00E17107">
              <w:rPr>
                <w:b/>
              </w:rPr>
              <w:t>b)</w:t>
            </w:r>
          </w:p>
        </w:tc>
        <w:tc>
          <w:tcPr>
            <w:tcW w:w="3662" w:type="dxa"/>
            <w:gridSpan w:val="4"/>
            <w:shd w:val="clear" w:color="auto" w:fill="auto"/>
            <w:noWrap/>
            <w:vAlign w:val="center"/>
          </w:tcPr>
          <w:p w:rsidR="00626F6C" w:rsidRPr="001C55D1" w:rsidRDefault="00DF50C8" w:rsidP="00061D8D">
            <w:r>
              <w:t>Art der Vergabe</w:t>
            </w:r>
          </w:p>
        </w:tc>
        <w:tc>
          <w:tcPr>
            <w:tcW w:w="5641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626F6C" w:rsidRPr="00D85856" w:rsidRDefault="00356446" w:rsidP="00061D8D">
            <w:r w:rsidRPr="00E17107">
              <w:rPr>
                <w:rFonts w:cs="Arial"/>
                <w:szCs w:val="19"/>
              </w:rPr>
              <w:t xml:space="preserve">Freihändige Vergabe </w:t>
            </w:r>
            <w:r w:rsidR="005C2F55" w:rsidRPr="00E17107">
              <w:rPr>
                <w:rFonts w:cs="Arial"/>
                <w:szCs w:val="19"/>
              </w:rPr>
              <w:t>mit</w:t>
            </w:r>
            <w:r w:rsidRPr="00E17107">
              <w:rPr>
                <w:rFonts w:cs="Arial"/>
                <w:szCs w:val="19"/>
              </w:rPr>
              <w:t xml:space="preserve"> Teilnahmewettbewerb</w:t>
            </w:r>
          </w:p>
        </w:tc>
      </w:tr>
      <w:tr w:rsidR="007F0C8E" w:rsidRPr="00E17107" w:rsidTr="00D7054E">
        <w:trPr>
          <w:trHeight w:val="284"/>
        </w:trPr>
        <w:tc>
          <w:tcPr>
            <w:tcW w:w="506" w:type="dxa"/>
            <w:shd w:val="clear" w:color="auto" w:fill="auto"/>
            <w:noWrap/>
            <w:vAlign w:val="center"/>
          </w:tcPr>
          <w:p w:rsidR="007F0C8E" w:rsidRPr="00E17107" w:rsidRDefault="007F0C8E" w:rsidP="00061D8D">
            <w:pPr>
              <w:rPr>
                <w:b/>
              </w:rPr>
            </w:pPr>
          </w:p>
        </w:tc>
        <w:tc>
          <w:tcPr>
            <w:tcW w:w="4711" w:type="dxa"/>
            <w:gridSpan w:val="5"/>
            <w:shd w:val="clear" w:color="auto" w:fill="auto"/>
            <w:noWrap/>
            <w:vAlign w:val="bottom"/>
          </w:tcPr>
          <w:p w:rsidR="007F0C8E" w:rsidRDefault="007F0C8E" w:rsidP="00E17107">
            <w:pPr>
              <w:jc w:val="left"/>
            </w:pPr>
            <w:r w:rsidRPr="001C55D1">
              <w:t>Vergabenummer</w:t>
            </w:r>
          </w:p>
        </w:tc>
        <w:tc>
          <w:tcPr>
            <w:tcW w:w="4592" w:type="dxa"/>
            <w:gridSpan w:val="3"/>
            <w:shd w:val="clear" w:color="auto" w:fill="auto"/>
            <w:noWrap/>
            <w:vAlign w:val="bottom"/>
          </w:tcPr>
          <w:p w:rsidR="007F0C8E" w:rsidRDefault="007F0C8E" w:rsidP="00E17107">
            <w:pPr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D1401" w:rsidRPr="00E17107" w:rsidTr="00D7054E">
        <w:trPr>
          <w:trHeight w:val="284"/>
        </w:trPr>
        <w:tc>
          <w:tcPr>
            <w:tcW w:w="506" w:type="dxa"/>
            <w:shd w:val="clear" w:color="auto" w:fill="auto"/>
            <w:noWrap/>
            <w:vAlign w:val="center"/>
          </w:tcPr>
          <w:p w:rsidR="006D1401" w:rsidRPr="00E17107" w:rsidRDefault="006D1401" w:rsidP="00061D8D">
            <w:pPr>
              <w:rPr>
                <w:b/>
              </w:rPr>
            </w:pPr>
          </w:p>
        </w:tc>
        <w:tc>
          <w:tcPr>
            <w:tcW w:w="9303" w:type="dxa"/>
            <w:gridSpan w:val="8"/>
            <w:shd w:val="clear" w:color="auto" w:fill="auto"/>
            <w:noWrap/>
            <w:vAlign w:val="bottom"/>
          </w:tcPr>
          <w:p w:rsidR="006D1401" w:rsidRDefault="006D1401" w:rsidP="00E17107">
            <w:pPr>
              <w:jc w:val="left"/>
            </w:pPr>
          </w:p>
        </w:tc>
      </w:tr>
      <w:tr w:rsidR="00377DE2" w:rsidRPr="00E17107" w:rsidTr="00D7054E">
        <w:trPr>
          <w:trHeight w:val="284"/>
        </w:trPr>
        <w:tc>
          <w:tcPr>
            <w:tcW w:w="506" w:type="dxa"/>
            <w:shd w:val="clear" w:color="auto" w:fill="auto"/>
            <w:noWrap/>
            <w:vAlign w:val="center"/>
          </w:tcPr>
          <w:p w:rsidR="00377DE2" w:rsidRPr="00E17107" w:rsidRDefault="00377DE2" w:rsidP="00061D8D">
            <w:pPr>
              <w:rPr>
                <w:b/>
              </w:rPr>
            </w:pPr>
            <w:r w:rsidRPr="00E17107">
              <w:rPr>
                <w:b/>
              </w:rPr>
              <w:t>c)</w:t>
            </w:r>
          </w:p>
        </w:tc>
        <w:tc>
          <w:tcPr>
            <w:tcW w:w="9303" w:type="dxa"/>
            <w:gridSpan w:val="8"/>
            <w:shd w:val="clear" w:color="auto" w:fill="auto"/>
            <w:noWrap/>
            <w:vAlign w:val="bottom"/>
          </w:tcPr>
          <w:p w:rsidR="00377DE2" w:rsidRPr="00377DE2" w:rsidRDefault="00D524D5" w:rsidP="00E17107">
            <w:pPr>
              <w:jc w:val="left"/>
            </w:pPr>
            <w:r>
              <w:t xml:space="preserve">Für die Bewerbung </w:t>
            </w:r>
            <w:r w:rsidR="00E32BFF">
              <w:t>sind die</w:t>
            </w:r>
            <w:r>
              <w:t xml:space="preserve"> </w:t>
            </w:r>
            <w:r w:rsidR="003B4D67">
              <w:t>vorgegebene</w:t>
            </w:r>
            <w:r w:rsidR="00E32BFF">
              <w:t>n</w:t>
            </w:r>
            <w:r w:rsidR="003B4D67">
              <w:t xml:space="preserve"> </w:t>
            </w:r>
            <w:r w:rsidR="00E32BFF">
              <w:t>Formulare</w:t>
            </w:r>
            <w:r>
              <w:t xml:space="preserve"> zu verwenden,  </w:t>
            </w:r>
            <w:r w:rsidR="003B4D67">
              <w:t>abrufbar unter www.</w:t>
            </w:r>
            <w:r w:rsidR="003B4D6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3B4D67">
              <w:instrText xml:space="preserve"> FORMTEXT </w:instrText>
            </w:r>
            <w:r w:rsidR="003B4D67">
              <w:fldChar w:fldCharType="separate"/>
            </w:r>
            <w:r w:rsidR="003B4D67">
              <w:rPr>
                <w:noProof/>
              </w:rPr>
              <w:t> </w:t>
            </w:r>
            <w:r w:rsidR="003B4D67">
              <w:rPr>
                <w:noProof/>
              </w:rPr>
              <w:t> </w:t>
            </w:r>
            <w:r w:rsidR="003B4D67">
              <w:rPr>
                <w:noProof/>
              </w:rPr>
              <w:t> </w:t>
            </w:r>
            <w:r w:rsidR="003B4D67">
              <w:rPr>
                <w:noProof/>
              </w:rPr>
              <w:t> </w:t>
            </w:r>
            <w:r w:rsidR="003B4D67">
              <w:rPr>
                <w:noProof/>
              </w:rPr>
              <w:t> </w:t>
            </w:r>
            <w:r w:rsidR="003B4D67">
              <w:fldChar w:fldCharType="end"/>
            </w:r>
            <w:bookmarkEnd w:id="15"/>
            <w:r w:rsidR="003B4D67">
              <w:t xml:space="preserve">, oder </w:t>
            </w:r>
            <w:r w:rsidR="0061346A">
              <w:t xml:space="preserve">anzufordern unter </w:t>
            </w:r>
            <w:r w:rsidR="003B4D6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3B4D67">
              <w:instrText xml:space="preserve"> FORMTEXT </w:instrText>
            </w:r>
            <w:r w:rsidR="003B4D67">
              <w:fldChar w:fldCharType="separate"/>
            </w:r>
            <w:r w:rsidR="003B4D67">
              <w:rPr>
                <w:noProof/>
              </w:rPr>
              <w:t> </w:t>
            </w:r>
            <w:r w:rsidR="003B4D67">
              <w:rPr>
                <w:noProof/>
              </w:rPr>
              <w:t> </w:t>
            </w:r>
            <w:r w:rsidR="003B4D67">
              <w:rPr>
                <w:noProof/>
              </w:rPr>
              <w:t> </w:t>
            </w:r>
            <w:r w:rsidR="003B4D67">
              <w:rPr>
                <w:noProof/>
              </w:rPr>
              <w:t> </w:t>
            </w:r>
            <w:r w:rsidR="003B4D67">
              <w:rPr>
                <w:noProof/>
              </w:rPr>
              <w:t> </w:t>
            </w:r>
            <w:r w:rsidR="003B4D67">
              <w:fldChar w:fldCharType="end"/>
            </w:r>
            <w:bookmarkEnd w:id="16"/>
            <w:r w:rsidR="0061346A">
              <w:t>.bayern.de</w:t>
            </w:r>
          </w:p>
        </w:tc>
      </w:tr>
      <w:tr w:rsidR="006D1401" w:rsidRPr="00E17107" w:rsidTr="00D7054E">
        <w:trPr>
          <w:trHeight w:val="284"/>
        </w:trPr>
        <w:tc>
          <w:tcPr>
            <w:tcW w:w="506" w:type="dxa"/>
            <w:shd w:val="clear" w:color="auto" w:fill="auto"/>
            <w:noWrap/>
            <w:vAlign w:val="center"/>
          </w:tcPr>
          <w:p w:rsidR="006D1401" w:rsidRPr="00E17107" w:rsidRDefault="006D1401" w:rsidP="00061D8D">
            <w:pPr>
              <w:rPr>
                <w:b/>
              </w:rPr>
            </w:pPr>
          </w:p>
        </w:tc>
        <w:tc>
          <w:tcPr>
            <w:tcW w:w="9303" w:type="dxa"/>
            <w:gridSpan w:val="8"/>
            <w:shd w:val="clear" w:color="auto" w:fill="auto"/>
            <w:noWrap/>
            <w:vAlign w:val="center"/>
          </w:tcPr>
          <w:p w:rsidR="006D1401" w:rsidRDefault="006D1401" w:rsidP="00061D8D"/>
        </w:tc>
      </w:tr>
      <w:tr w:rsidR="00032048" w:rsidRPr="00E17107" w:rsidTr="00D7054E">
        <w:trPr>
          <w:trHeight w:val="284"/>
        </w:trPr>
        <w:tc>
          <w:tcPr>
            <w:tcW w:w="506" w:type="dxa"/>
            <w:shd w:val="clear" w:color="auto" w:fill="auto"/>
            <w:noWrap/>
            <w:vAlign w:val="center"/>
          </w:tcPr>
          <w:p w:rsidR="00032048" w:rsidRPr="00E17107" w:rsidRDefault="00D524D5" w:rsidP="00061D8D">
            <w:pPr>
              <w:rPr>
                <w:b/>
              </w:rPr>
            </w:pPr>
            <w:r w:rsidRPr="00E17107">
              <w:rPr>
                <w:b/>
              </w:rPr>
              <w:t>d</w:t>
            </w:r>
            <w:r w:rsidR="00032048" w:rsidRPr="00E17107">
              <w:rPr>
                <w:b/>
              </w:rPr>
              <w:t>)</w:t>
            </w:r>
          </w:p>
        </w:tc>
        <w:tc>
          <w:tcPr>
            <w:tcW w:w="9303" w:type="dxa"/>
            <w:gridSpan w:val="8"/>
            <w:shd w:val="clear" w:color="auto" w:fill="auto"/>
            <w:noWrap/>
            <w:vAlign w:val="center"/>
          </w:tcPr>
          <w:p w:rsidR="00032048" w:rsidRPr="00E17107" w:rsidRDefault="00032048" w:rsidP="00061D8D">
            <w:pPr>
              <w:rPr>
                <w:b/>
              </w:rPr>
            </w:pPr>
            <w:r>
              <w:t xml:space="preserve">Art </w:t>
            </w:r>
            <w:r w:rsidR="00DF50C8">
              <w:t xml:space="preserve">und Umfang </w:t>
            </w:r>
            <w:r>
              <w:t>de</w:t>
            </w:r>
            <w:r w:rsidR="00DF50C8">
              <w:t>r</w:t>
            </w:r>
            <w:r>
              <w:t xml:space="preserve"> </w:t>
            </w:r>
            <w:r w:rsidR="00DF50C8">
              <w:t>Leistung</w:t>
            </w:r>
            <w:r w:rsidR="00F4701F">
              <w:t>:</w:t>
            </w:r>
          </w:p>
        </w:tc>
      </w:tr>
      <w:tr w:rsidR="00F4701F" w:rsidRPr="001C55D1" w:rsidTr="00D7054E">
        <w:trPr>
          <w:cantSplit/>
          <w:trHeight w:val="284"/>
        </w:trPr>
        <w:tc>
          <w:tcPr>
            <w:tcW w:w="506" w:type="dxa"/>
            <w:shd w:val="clear" w:color="auto" w:fill="auto"/>
            <w:noWrap/>
            <w:vAlign w:val="bottom"/>
          </w:tcPr>
          <w:p w:rsidR="00F4701F" w:rsidRPr="00E17107" w:rsidRDefault="00F4701F" w:rsidP="00E17107">
            <w:pPr>
              <w:ind w:left="426" w:hanging="426"/>
              <w:rPr>
                <w:rFonts w:cs="Arial"/>
                <w:szCs w:val="19"/>
              </w:rPr>
            </w:pPr>
          </w:p>
        </w:tc>
        <w:tc>
          <w:tcPr>
            <w:tcW w:w="9303" w:type="dxa"/>
            <w:gridSpan w:val="8"/>
            <w:shd w:val="clear" w:color="auto" w:fill="auto"/>
            <w:noWrap/>
            <w:vAlign w:val="bottom"/>
          </w:tcPr>
          <w:p w:rsidR="00F4701F" w:rsidRPr="00E17107" w:rsidRDefault="0061346A" w:rsidP="00E17107">
            <w:pPr>
              <w:ind w:left="426" w:hanging="426"/>
              <w:rPr>
                <w:rFonts w:cs="Arial"/>
                <w:szCs w:val="19"/>
              </w:rPr>
            </w:pPr>
            <w:r w:rsidRPr="00E17107">
              <w:rPr>
                <w:rFonts w:cs="Arial"/>
                <w:szCs w:val="19"/>
              </w:rPr>
              <w:t>F</w:t>
            </w:r>
            <w:r w:rsidR="00F4701F" w:rsidRPr="00E17107">
              <w:rPr>
                <w:rFonts w:cs="Arial"/>
                <w:szCs w:val="19"/>
              </w:rPr>
              <w:t>reiberufliche Dienstleistung</w:t>
            </w:r>
            <w:r w:rsidRPr="00E17107">
              <w:rPr>
                <w:rFonts w:cs="Arial"/>
                <w:szCs w:val="19"/>
              </w:rPr>
              <w:t>/</w:t>
            </w:r>
            <w:r w:rsidR="00F4701F" w:rsidRPr="00E17107">
              <w:rPr>
                <w:rFonts w:cs="Arial"/>
                <w:szCs w:val="19"/>
              </w:rPr>
              <w:t>en</w:t>
            </w:r>
            <w:r w:rsidR="003B4D67" w:rsidRPr="00E17107">
              <w:rPr>
                <w:rFonts w:cs="Arial"/>
                <w:szCs w:val="19"/>
              </w:rPr>
              <w:t xml:space="preserve"> über </w:t>
            </w:r>
            <w:r w:rsidR="003B4D67" w:rsidRPr="00E17107">
              <w:rPr>
                <w:rFonts w:cs="Arial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3B4D67" w:rsidRPr="00E17107">
              <w:rPr>
                <w:rFonts w:cs="Arial"/>
                <w:szCs w:val="19"/>
              </w:rPr>
              <w:instrText xml:space="preserve"> FORMTEXT </w:instrText>
            </w:r>
            <w:r w:rsidR="003B4D67" w:rsidRPr="00E17107">
              <w:rPr>
                <w:rFonts w:cs="Arial"/>
                <w:szCs w:val="19"/>
              </w:rPr>
            </w:r>
            <w:r w:rsidR="003B4D67" w:rsidRPr="00E17107">
              <w:rPr>
                <w:rFonts w:cs="Arial"/>
                <w:szCs w:val="19"/>
              </w:rPr>
              <w:fldChar w:fldCharType="separate"/>
            </w:r>
            <w:r w:rsidR="003B4D67" w:rsidRPr="00E17107">
              <w:rPr>
                <w:rFonts w:cs="Arial"/>
                <w:noProof/>
                <w:szCs w:val="19"/>
              </w:rPr>
              <w:t> </w:t>
            </w:r>
            <w:r w:rsidR="003B4D67" w:rsidRPr="00E17107">
              <w:rPr>
                <w:rFonts w:cs="Arial"/>
                <w:noProof/>
                <w:szCs w:val="19"/>
              </w:rPr>
              <w:t> </w:t>
            </w:r>
            <w:r w:rsidR="003B4D67" w:rsidRPr="00E17107">
              <w:rPr>
                <w:rFonts w:cs="Arial"/>
                <w:noProof/>
                <w:szCs w:val="19"/>
              </w:rPr>
              <w:t> </w:t>
            </w:r>
            <w:r w:rsidR="003B4D67" w:rsidRPr="00E17107">
              <w:rPr>
                <w:rFonts w:cs="Arial"/>
                <w:noProof/>
                <w:szCs w:val="19"/>
              </w:rPr>
              <w:t> </w:t>
            </w:r>
            <w:r w:rsidR="003B4D67" w:rsidRPr="00E17107">
              <w:rPr>
                <w:rFonts w:cs="Arial"/>
                <w:noProof/>
                <w:szCs w:val="19"/>
              </w:rPr>
              <w:t> </w:t>
            </w:r>
            <w:r w:rsidR="003B4D67" w:rsidRPr="00E17107">
              <w:rPr>
                <w:rFonts w:cs="Arial"/>
                <w:szCs w:val="19"/>
              </w:rPr>
              <w:fldChar w:fldCharType="end"/>
            </w:r>
            <w:bookmarkEnd w:id="17"/>
          </w:p>
          <w:p w:rsidR="004F15B0" w:rsidRPr="00E17107" w:rsidRDefault="00A54243" w:rsidP="00E17107">
            <w:pPr>
              <w:ind w:left="426" w:hanging="426"/>
              <w:rPr>
                <w:rFonts w:cs="Arial"/>
                <w:szCs w:val="19"/>
              </w:rPr>
            </w:pPr>
            <w:r w:rsidRPr="00E17107">
              <w:rPr>
                <w:rFonts w:cs="Arial"/>
                <w:szCs w:val="19"/>
              </w:rPr>
              <w:t xml:space="preserve">Leistungsumfang/Honorarzone/etc </w:t>
            </w:r>
            <w:r w:rsidRPr="00E17107">
              <w:rPr>
                <w:rFonts w:cs="Arial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E17107">
              <w:rPr>
                <w:rFonts w:cs="Arial"/>
                <w:szCs w:val="19"/>
              </w:rPr>
              <w:instrText xml:space="preserve"> FORMTEXT </w:instrText>
            </w:r>
            <w:r w:rsidRPr="00E17107">
              <w:rPr>
                <w:rFonts w:cs="Arial"/>
                <w:szCs w:val="19"/>
              </w:rPr>
            </w:r>
            <w:r w:rsidRPr="00E17107">
              <w:rPr>
                <w:rFonts w:cs="Arial"/>
                <w:szCs w:val="19"/>
              </w:rPr>
              <w:fldChar w:fldCharType="separate"/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szCs w:val="19"/>
              </w:rPr>
              <w:fldChar w:fldCharType="end"/>
            </w:r>
            <w:bookmarkEnd w:id="18"/>
            <w:r w:rsidRPr="00E17107">
              <w:rPr>
                <w:rFonts w:cs="Arial"/>
                <w:szCs w:val="19"/>
              </w:rPr>
              <w:t xml:space="preserve"> / </w:t>
            </w:r>
            <w:r w:rsidRPr="00E17107">
              <w:rPr>
                <w:rFonts w:cs="Arial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E17107">
              <w:rPr>
                <w:rFonts w:cs="Arial"/>
                <w:szCs w:val="19"/>
              </w:rPr>
              <w:instrText xml:space="preserve"> FORMTEXT </w:instrText>
            </w:r>
            <w:r w:rsidRPr="00E17107">
              <w:rPr>
                <w:rFonts w:cs="Arial"/>
                <w:szCs w:val="19"/>
              </w:rPr>
            </w:r>
            <w:r w:rsidRPr="00E17107">
              <w:rPr>
                <w:rFonts w:cs="Arial"/>
                <w:szCs w:val="19"/>
              </w:rPr>
              <w:fldChar w:fldCharType="separate"/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szCs w:val="19"/>
              </w:rPr>
              <w:fldChar w:fldCharType="end"/>
            </w:r>
            <w:bookmarkEnd w:id="19"/>
            <w:r w:rsidRPr="00E17107">
              <w:rPr>
                <w:rFonts w:cs="Arial"/>
                <w:szCs w:val="19"/>
              </w:rPr>
              <w:t xml:space="preserve"> / </w:t>
            </w:r>
            <w:r w:rsidRPr="00E17107">
              <w:rPr>
                <w:rFonts w:cs="Arial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E17107">
              <w:rPr>
                <w:rFonts w:cs="Arial"/>
                <w:szCs w:val="19"/>
              </w:rPr>
              <w:instrText xml:space="preserve"> FORMTEXT </w:instrText>
            </w:r>
            <w:r w:rsidRPr="00E17107">
              <w:rPr>
                <w:rFonts w:cs="Arial"/>
                <w:szCs w:val="19"/>
              </w:rPr>
            </w:r>
            <w:r w:rsidRPr="00E17107">
              <w:rPr>
                <w:rFonts w:cs="Arial"/>
                <w:szCs w:val="19"/>
              </w:rPr>
              <w:fldChar w:fldCharType="separate"/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szCs w:val="19"/>
              </w:rPr>
              <w:fldChar w:fldCharType="end"/>
            </w:r>
            <w:bookmarkEnd w:id="20"/>
          </w:p>
          <w:p w:rsidR="004F15B0" w:rsidRPr="00E17107" w:rsidRDefault="004F15B0" w:rsidP="00E17107">
            <w:pPr>
              <w:ind w:left="426" w:hanging="426"/>
              <w:rPr>
                <w:rFonts w:cs="Arial"/>
                <w:szCs w:val="19"/>
              </w:rPr>
            </w:pPr>
          </w:p>
        </w:tc>
      </w:tr>
      <w:tr w:rsidR="006D1401" w:rsidRPr="001C55D1" w:rsidTr="00D7054E">
        <w:trPr>
          <w:trHeight w:val="397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6D1401" w:rsidRPr="00E17107" w:rsidRDefault="006D1401" w:rsidP="0004290F">
            <w:pPr>
              <w:rPr>
                <w:b/>
              </w:rPr>
            </w:pPr>
          </w:p>
        </w:tc>
        <w:tc>
          <w:tcPr>
            <w:tcW w:w="3336" w:type="dxa"/>
            <w:gridSpan w:val="2"/>
            <w:shd w:val="clear" w:color="auto" w:fill="auto"/>
            <w:noWrap/>
            <w:vAlign w:val="center"/>
          </w:tcPr>
          <w:p w:rsidR="006D1401" w:rsidRPr="00E17107" w:rsidRDefault="003B4D67" w:rsidP="002C36A5">
            <w:pPr>
              <w:pStyle w:val="Feld"/>
              <w:rPr>
                <w:rFonts w:cs="Arial"/>
                <w:sz w:val="20"/>
              </w:rPr>
            </w:pPr>
            <w:r w:rsidRPr="00E17107">
              <w:rPr>
                <w:rFonts w:cs="Arial"/>
                <w:sz w:val="20"/>
              </w:rPr>
              <w:t>Ort der Leistungserbringung:</w:t>
            </w:r>
          </w:p>
          <w:p w:rsidR="007E1560" w:rsidRPr="00E17107" w:rsidRDefault="007E1560" w:rsidP="002C36A5">
            <w:pPr>
              <w:pStyle w:val="Feld"/>
              <w:rPr>
                <w:rFonts w:cs="Arial"/>
                <w:sz w:val="20"/>
              </w:rPr>
            </w:pPr>
          </w:p>
        </w:tc>
        <w:tc>
          <w:tcPr>
            <w:tcW w:w="5953" w:type="dxa"/>
            <w:gridSpan w:val="5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401" w:rsidRDefault="003B4D67" w:rsidP="00E17107">
            <w:pPr>
              <w:pStyle w:val="K-KasteninTabelle"/>
              <w:tabs>
                <w:tab w:val="clear" w:pos="284"/>
                <w:tab w:val="left" w:pos="141"/>
              </w:tabs>
              <w:ind w:left="141" w:hanging="47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4701F" w:rsidRPr="001C55D1" w:rsidTr="00D7054E">
        <w:trPr>
          <w:trHeight w:val="397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F4701F" w:rsidRPr="00E17107" w:rsidRDefault="00F4701F" w:rsidP="0004290F">
            <w:pPr>
              <w:rPr>
                <w:b/>
              </w:rPr>
            </w:pPr>
            <w:r w:rsidRPr="00E17107">
              <w:rPr>
                <w:b/>
              </w:rPr>
              <w:t>e)</w:t>
            </w:r>
          </w:p>
        </w:tc>
        <w:tc>
          <w:tcPr>
            <w:tcW w:w="3336" w:type="dxa"/>
            <w:gridSpan w:val="2"/>
            <w:shd w:val="clear" w:color="auto" w:fill="auto"/>
            <w:noWrap/>
          </w:tcPr>
          <w:p w:rsidR="00F4701F" w:rsidRPr="00E17107" w:rsidRDefault="003B4D67" w:rsidP="007E1560">
            <w:pPr>
              <w:pStyle w:val="Feld"/>
              <w:rPr>
                <w:rFonts w:cs="Arial"/>
                <w:sz w:val="20"/>
              </w:rPr>
            </w:pPr>
            <w:r w:rsidRPr="00E17107">
              <w:rPr>
                <w:rFonts w:cs="Arial"/>
                <w:sz w:val="20"/>
              </w:rPr>
              <w:t>Aufteilung in Lose</w:t>
            </w:r>
          </w:p>
        </w:tc>
        <w:tc>
          <w:tcPr>
            <w:tcW w:w="5953" w:type="dxa"/>
            <w:gridSpan w:val="5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01F" w:rsidRDefault="003B4D67" w:rsidP="00E17107">
            <w:pPr>
              <w:pStyle w:val="K-KasteninTabelle"/>
              <w:ind w:hanging="202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>
              <w:instrText xml:space="preserve"> FORMCHECKBOX </w:instrText>
            </w:r>
            <w:r w:rsidR="00207C81">
              <w:fldChar w:fldCharType="separate"/>
            </w:r>
            <w:r>
              <w:fldChar w:fldCharType="end"/>
            </w:r>
            <w:bookmarkEnd w:id="22"/>
            <w:r>
              <w:tab/>
            </w:r>
            <w:r w:rsidRPr="00512910">
              <w:t>nein</w:t>
            </w:r>
          </w:p>
          <w:p w:rsidR="003B4D67" w:rsidRDefault="003B4D67" w:rsidP="00E17107">
            <w:pPr>
              <w:pStyle w:val="K-KasteninTabelle"/>
              <w:ind w:hanging="192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>
              <w:instrText xml:space="preserve"> FORMCHECKBOX </w:instrText>
            </w:r>
            <w:r w:rsidR="00207C81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 w:rsidR="00FF5E7E">
              <w:t xml:space="preserve">      </w:t>
            </w:r>
            <w:r>
              <w:t>ja,</w:t>
            </w:r>
            <w:r w:rsidRPr="002C36A5">
              <w:t xml:space="preserve"> Angebote können abgegeben werden</w:t>
            </w:r>
          </w:p>
        </w:tc>
      </w:tr>
      <w:tr w:rsidR="006D1401" w:rsidRPr="001C55D1" w:rsidTr="00D7054E">
        <w:trPr>
          <w:trHeight w:val="397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6D1401" w:rsidRPr="00E17107" w:rsidRDefault="006D1401" w:rsidP="0004290F">
            <w:pPr>
              <w:rPr>
                <w:b/>
              </w:rPr>
            </w:pPr>
          </w:p>
        </w:tc>
        <w:tc>
          <w:tcPr>
            <w:tcW w:w="3336" w:type="dxa"/>
            <w:gridSpan w:val="2"/>
            <w:shd w:val="clear" w:color="auto" w:fill="auto"/>
            <w:noWrap/>
            <w:vAlign w:val="center"/>
          </w:tcPr>
          <w:p w:rsidR="006D1401" w:rsidRPr="00E17107" w:rsidRDefault="006D1401" w:rsidP="002C36A5">
            <w:pPr>
              <w:pStyle w:val="Feld"/>
              <w:rPr>
                <w:rFonts w:cs="Arial"/>
                <w:szCs w:val="19"/>
              </w:rPr>
            </w:pPr>
          </w:p>
        </w:tc>
        <w:tc>
          <w:tcPr>
            <w:tcW w:w="5953" w:type="dxa"/>
            <w:gridSpan w:val="5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401" w:rsidRDefault="003B4D67" w:rsidP="00E17107">
            <w:pPr>
              <w:pStyle w:val="K-KasteninTabelle"/>
              <w:ind w:firstLine="86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"/>
            <w:r>
              <w:instrText xml:space="preserve"> FORMCHECKBOX </w:instrText>
            </w:r>
            <w:r w:rsidR="00207C81">
              <w:fldChar w:fldCharType="separate"/>
            </w:r>
            <w:r>
              <w:fldChar w:fldCharType="end"/>
            </w:r>
            <w:bookmarkEnd w:id="24"/>
            <w:r>
              <w:tab/>
              <w:t>nur für ein Los</w:t>
            </w:r>
          </w:p>
          <w:p w:rsidR="003B4D67" w:rsidRDefault="003B4D67" w:rsidP="00E17107">
            <w:pPr>
              <w:pStyle w:val="K-KasteninTabelle"/>
              <w:ind w:firstLine="86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C81">
              <w:fldChar w:fldCharType="separate"/>
            </w:r>
            <w:r>
              <w:fldChar w:fldCharType="end"/>
            </w:r>
            <w:r>
              <w:tab/>
              <w:t>für ein oder mehrere Lose</w:t>
            </w:r>
          </w:p>
          <w:p w:rsidR="003B4D67" w:rsidRDefault="003B4D67" w:rsidP="00E17107">
            <w:pPr>
              <w:pStyle w:val="K-KasteninTabelle"/>
              <w:ind w:firstLine="86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C81">
              <w:fldChar w:fldCharType="separate"/>
            </w:r>
            <w:r>
              <w:fldChar w:fldCharType="end"/>
            </w:r>
            <w:r>
              <w:tab/>
              <w:t>für alle Lose</w:t>
            </w:r>
          </w:p>
        </w:tc>
      </w:tr>
      <w:tr w:rsidR="00F4701F" w:rsidRPr="001C55D1" w:rsidTr="00D7054E">
        <w:trPr>
          <w:trHeight w:val="325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F4701F" w:rsidRPr="00E17107" w:rsidRDefault="00F4701F" w:rsidP="0004290F">
            <w:pPr>
              <w:rPr>
                <w:b/>
              </w:rPr>
            </w:pPr>
            <w:r w:rsidRPr="00E17107">
              <w:rPr>
                <w:b/>
              </w:rPr>
              <w:t>f)</w:t>
            </w:r>
          </w:p>
        </w:tc>
        <w:tc>
          <w:tcPr>
            <w:tcW w:w="3336" w:type="dxa"/>
            <w:gridSpan w:val="2"/>
            <w:shd w:val="clear" w:color="auto" w:fill="auto"/>
            <w:noWrap/>
            <w:vAlign w:val="center"/>
          </w:tcPr>
          <w:p w:rsidR="00F4701F" w:rsidRPr="00E17107" w:rsidRDefault="00FF5E7E" w:rsidP="002C36A5">
            <w:pPr>
              <w:pStyle w:val="Feld"/>
              <w:rPr>
                <w:rFonts w:cs="Arial"/>
                <w:sz w:val="20"/>
              </w:rPr>
            </w:pPr>
            <w:r w:rsidRPr="00E17107">
              <w:rPr>
                <w:rFonts w:cs="Arial"/>
                <w:sz w:val="20"/>
              </w:rPr>
              <w:t>e</w:t>
            </w:r>
            <w:r w:rsidR="003B4D67" w:rsidRPr="00E17107">
              <w:rPr>
                <w:rFonts w:cs="Arial"/>
                <w:sz w:val="20"/>
              </w:rPr>
              <w:t>ntf.</w:t>
            </w:r>
          </w:p>
        </w:tc>
        <w:tc>
          <w:tcPr>
            <w:tcW w:w="5953" w:type="dxa"/>
            <w:gridSpan w:val="5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01F" w:rsidRDefault="00F4701F" w:rsidP="00DB55FB">
            <w:pPr>
              <w:pStyle w:val="K-KasteninTabelle"/>
            </w:pPr>
          </w:p>
        </w:tc>
      </w:tr>
      <w:tr w:rsidR="00113896" w:rsidRPr="001C55D1" w:rsidTr="00D7054E">
        <w:trPr>
          <w:trHeight w:val="241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113896" w:rsidRPr="00E17107" w:rsidRDefault="00113896" w:rsidP="0004290F">
            <w:pPr>
              <w:rPr>
                <w:b/>
              </w:rPr>
            </w:pPr>
          </w:p>
        </w:tc>
        <w:tc>
          <w:tcPr>
            <w:tcW w:w="9289" w:type="dxa"/>
            <w:gridSpan w:val="7"/>
            <w:shd w:val="clear" w:color="auto" w:fill="auto"/>
            <w:noWrap/>
            <w:vAlign w:val="center"/>
          </w:tcPr>
          <w:p w:rsidR="00113896" w:rsidRDefault="00113896" w:rsidP="00DB55FB">
            <w:pPr>
              <w:pStyle w:val="K-KasteninTabelle"/>
            </w:pPr>
          </w:p>
        </w:tc>
      </w:tr>
      <w:tr w:rsidR="003B4D67" w:rsidRPr="001C55D1" w:rsidTr="00D7054E">
        <w:trPr>
          <w:trHeight w:val="284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3B4D67" w:rsidRPr="00E17107" w:rsidRDefault="003B4D67" w:rsidP="00E17107">
            <w:pPr>
              <w:jc w:val="left"/>
              <w:rPr>
                <w:b/>
              </w:rPr>
            </w:pPr>
            <w:r w:rsidRPr="00E17107">
              <w:rPr>
                <w:rFonts w:cs="Arial"/>
                <w:b/>
                <w:szCs w:val="19"/>
              </w:rPr>
              <w:t>g)</w:t>
            </w:r>
          </w:p>
        </w:tc>
        <w:tc>
          <w:tcPr>
            <w:tcW w:w="3336" w:type="dxa"/>
            <w:gridSpan w:val="2"/>
            <w:shd w:val="clear" w:color="auto" w:fill="auto"/>
            <w:noWrap/>
            <w:vAlign w:val="center"/>
          </w:tcPr>
          <w:p w:rsidR="003B4D67" w:rsidRPr="00B95023" w:rsidRDefault="003B4D67" w:rsidP="006D0750">
            <w:r w:rsidRPr="00B95023">
              <w:t>Ausführungsfrist</w:t>
            </w:r>
          </w:p>
        </w:tc>
        <w:tc>
          <w:tcPr>
            <w:tcW w:w="5953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:rsidR="003B4D67" w:rsidRPr="00B95023" w:rsidRDefault="003B4D67" w:rsidP="006D0750"/>
        </w:tc>
      </w:tr>
      <w:tr w:rsidR="007F0C8E" w:rsidRPr="001C55D1" w:rsidTr="00D7054E">
        <w:trPr>
          <w:trHeight w:val="325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7F0C8E" w:rsidRPr="00E17107" w:rsidRDefault="007F0C8E" w:rsidP="0004290F">
            <w:pPr>
              <w:rPr>
                <w:rFonts w:cs="Arial"/>
                <w:b/>
                <w:szCs w:val="19"/>
              </w:rPr>
            </w:pPr>
          </w:p>
        </w:tc>
        <w:tc>
          <w:tcPr>
            <w:tcW w:w="3336" w:type="dxa"/>
            <w:gridSpan w:val="2"/>
            <w:shd w:val="clear" w:color="auto" w:fill="auto"/>
            <w:noWrap/>
            <w:vAlign w:val="center"/>
          </w:tcPr>
          <w:p w:rsidR="007F0C8E" w:rsidRPr="00E17107" w:rsidRDefault="007F0C8E" w:rsidP="002C36A5">
            <w:pPr>
              <w:pStyle w:val="Feld"/>
              <w:rPr>
                <w:rFonts w:cs="Arial"/>
                <w:sz w:val="20"/>
              </w:rPr>
            </w:pPr>
            <w:r>
              <w:t>Fertigstellung der Leistung bis:</w:t>
            </w:r>
          </w:p>
        </w:tc>
        <w:tc>
          <w:tcPr>
            <w:tcW w:w="5953" w:type="dxa"/>
            <w:gridSpan w:val="5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C8E" w:rsidRPr="00512910" w:rsidRDefault="007F0C8E" w:rsidP="00DB55FB">
            <w:pPr>
              <w:pStyle w:val="K-KasteninTabelle"/>
            </w:pPr>
          </w:p>
        </w:tc>
      </w:tr>
      <w:tr w:rsidR="007F0C8E" w:rsidRPr="001C55D1" w:rsidTr="00D7054E">
        <w:trPr>
          <w:trHeight w:val="337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7F0C8E" w:rsidRPr="00E17107" w:rsidRDefault="007F0C8E" w:rsidP="0004290F">
            <w:pPr>
              <w:rPr>
                <w:rFonts w:cs="Arial"/>
                <w:b/>
                <w:szCs w:val="19"/>
              </w:rPr>
            </w:pPr>
          </w:p>
        </w:tc>
        <w:tc>
          <w:tcPr>
            <w:tcW w:w="3336" w:type="dxa"/>
            <w:gridSpan w:val="2"/>
            <w:shd w:val="clear" w:color="auto" w:fill="auto"/>
            <w:noWrap/>
            <w:vAlign w:val="center"/>
          </w:tcPr>
          <w:p w:rsidR="007F0C8E" w:rsidRPr="00E17107" w:rsidRDefault="007F0C8E" w:rsidP="002C36A5">
            <w:pPr>
              <w:pStyle w:val="Feld"/>
              <w:rPr>
                <w:rFonts w:cs="Arial"/>
                <w:sz w:val="20"/>
              </w:rPr>
            </w:pPr>
            <w:r>
              <w:t>Dauer der Leistung;</w:t>
            </w:r>
          </w:p>
        </w:tc>
        <w:tc>
          <w:tcPr>
            <w:tcW w:w="5953" w:type="dxa"/>
            <w:gridSpan w:val="5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C8E" w:rsidRPr="00512910" w:rsidRDefault="007F0C8E" w:rsidP="00DB55FB">
            <w:pPr>
              <w:pStyle w:val="K-KasteninTabelle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Monate, Kalendertage, etc</w:t>
            </w:r>
          </w:p>
        </w:tc>
      </w:tr>
      <w:tr w:rsidR="007F0C8E" w:rsidRPr="001C55D1" w:rsidTr="00D7054E">
        <w:trPr>
          <w:trHeight w:val="325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7F0C8E" w:rsidRPr="00E17107" w:rsidRDefault="007F0C8E" w:rsidP="0004290F">
            <w:pPr>
              <w:rPr>
                <w:rFonts w:cs="Arial"/>
                <w:b/>
                <w:szCs w:val="19"/>
              </w:rPr>
            </w:pPr>
          </w:p>
        </w:tc>
        <w:tc>
          <w:tcPr>
            <w:tcW w:w="3336" w:type="dxa"/>
            <w:gridSpan w:val="2"/>
            <w:shd w:val="clear" w:color="auto" w:fill="auto"/>
            <w:noWrap/>
            <w:vAlign w:val="center"/>
          </w:tcPr>
          <w:p w:rsidR="007F0C8E" w:rsidRPr="00E17107" w:rsidRDefault="007F0C8E" w:rsidP="002C36A5">
            <w:pPr>
              <w:pStyle w:val="Feld"/>
              <w:rPr>
                <w:rFonts w:cs="Arial"/>
                <w:sz w:val="20"/>
              </w:rPr>
            </w:pPr>
            <w:r w:rsidRPr="00B95023">
              <w:t>Beginn der Ausführung</w:t>
            </w:r>
            <w:r>
              <w:t>:</w:t>
            </w:r>
          </w:p>
        </w:tc>
        <w:tc>
          <w:tcPr>
            <w:tcW w:w="5953" w:type="dxa"/>
            <w:gridSpan w:val="5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0C8E" w:rsidRPr="00512910" w:rsidRDefault="007F0C8E" w:rsidP="00DB55FB">
            <w:pPr>
              <w:pStyle w:val="K-Kastenin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F0C8E" w:rsidRPr="001C55D1" w:rsidTr="00D7054E">
        <w:trPr>
          <w:trHeight w:val="265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7F0C8E" w:rsidRPr="00E17107" w:rsidRDefault="007F0C8E" w:rsidP="0004290F">
            <w:pPr>
              <w:rPr>
                <w:rFonts w:cs="Arial"/>
                <w:b/>
                <w:szCs w:val="19"/>
              </w:rPr>
            </w:pPr>
          </w:p>
        </w:tc>
        <w:tc>
          <w:tcPr>
            <w:tcW w:w="9289" w:type="dxa"/>
            <w:gridSpan w:val="7"/>
            <w:shd w:val="clear" w:color="auto" w:fill="auto"/>
            <w:noWrap/>
            <w:vAlign w:val="center"/>
          </w:tcPr>
          <w:p w:rsidR="007F0C8E" w:rsidRPr="00512910" w:rsidRDefault="007F0C8E" w:rsidP="00DB55FB">
            <w:pPr>
              <w:pStyle w:val="K-KasteninTabelle"/>
            </w:pPr>
          </w:p>
        </w:tc>
      </w:tr>
      <w:tr w:rsidR="0025187C" w:rsidRPr="001C55D1" w:rsidTr="00D7054E">
        <w:trPr>
          <w:trHeight w:val="325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25187C" w:rsidRPr="00E17107" w:rsidRDefault="003B4D67" w:rsidP="0004290F">
            <w:pPr>
              <w:rPr>
                <w:rFonts w:cs="Arial"/>
                <w:b/>
                <w:szCs w:val="19"/>
              </w:rPr>
            </w:pPr>
            <w:r w:rsidRPr="00E17107">
              <w:rPr>
                <w:rFonts w:cs="Arial"/>
                <w:b/>
                <w:szCs w:val="19"/>
              </w:rPr>
              <w:t>h)</w:t>
            </w:r>
          </w:p>
        </w:tc>
        <w:tc>
          <w:tcPr>
            <w:tcW w:w="3336" w:type="dxa"/>
            <w:gridSpan w:val="2"/>
            <w:shd w:val="clear" w:color="auto" w:fill="auto"/>
            <w:noWrap/>
            <w:vAlign w:val="center"/>
          </w:tcPr>
          <w:p w:rsidR="0025187C" w:rsidRPr="00E17107" w:rsidRDefault="003B4D67" w:rsidP="002C36A5">
            <w:pPr>
              <w:pStyle w:val="Feld"/>
              <w:rPr>
                <w:rFonts w:cs="Arial"/>
                <w:sz w:val="20"/>
              </w:rPr>
            </w:pPr>
            <w:r w:rsidRPr="00E17107">
              <w:rPr>
                <w:rFonts w:cs="Arial"/>
                <w:sz w:val="20"/>
              </w:rPr>
              <w:t>Wie a)</w:t>
            </w:r>
          </w:p>
        </w:tc>
        <w:tc>
          <w:tcPr>
            <w:tcW w:w="5953" w:type="dxa"/>
            <w:gridSpan w:val="5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5187C" w:rsidRPr="00512910" w:rsidRDefault="0025187C" w:rsidP="00DB55FB">
            <w:pPr>
              <w:pStyle w:val="K-KasteninTabelle"/>
            </w:pPr>
          </w:p>
        </w:tc>
      </w:tr>
      <w:tr w:rsidR="00113896" w:rsidRPr="00E17107" w:rsidTr="00D7054E">
        <w:trPr>
          <w:trHeight w:val="284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113896" w:rsidRPr="00E17107" w:rsidRDefault="00113896" w:rsidP="00E17107">
            <w:pPr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9289" w:type="dxa"/>
            <w:gridSpan w:val="7"/>
            <w:shd w:val="clear" w:color="auto" w:fill="auto"/>
            <w:noWrap/>
            <w:vAlign w:val="center"/>
          </w:tcPr>
          <w:p w:rsidR="00113896" w:rsidRPr="002D3D1E" w:rsidRDefault="00113896" w:rsidP="00DB55FB">
            <w:pPr>
              <w:pStyle w:val="K-KasteninTabelle"/>
            </w:pPr>
          </w:p>
        </w:tc>
      </w:tr>
      <w:tr w:rsidR="003B4D67" w:rsidRPr="00E17107" w:rsidTr="00D7054E">
        <w:trPr>
          <w:trHeight w:val="284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3B4D67" w:rsidRPr="00E17107" w:rsidRDefault="003B4D67" w:rsidP="00E17107">
            <w:pPr>
              <w:jc w:val="left"/>
              <w:rPr>
                <w:b/>
              </w:rPr>
            </w:pPr>
            <w:r w:rsidRPr="00E17107">
              <w:rPr>
                <w:rFonts w:cs="Arial"/>
                <w:b/>
                <w:szCs w:val="19"/>
              </w:rPr>
              <w:t>i)</w:t>
            </w:r>
          </w:p>
        </w:tc>
        <w:tc>
          <w:tcPr>
            <w:tcW w:w="3336" w:type="dxa"/>
            <w:gridSpan w:val="2"/>
            <w:shd w:val="clear" w:color="auto" w:fill="auto"/>
            <w:noWrap/>
            <w:vAlign w:val="center"/>
          </w:tcPr>
          <w:p w:rsidR="003B4D67" w:rsidRDefault="003B4D67" w:rsidP="00E17107">
            <w:pPr>
              <w:ind w:right="-298"/>
              <w:jc w:val="left"/>
            </w:pPr>
            <w:r w:rsidRPr="00E17107">
              <w:rPr>
                <w:rFonts w:cs="Arial"/>
                <w:szCs w:val="19"/>
              </w:rPr>
              <w:t xml:space="preserve">Ablauf der Bewerbungsfrist </w:t>
            </w:r>
          </w:p>
        </w:tc>
        <w:tc>
          <w:tcPr>
            <w:tcW w:w="5953" w:type="dxa"/>
            <w:gridSpan w:val="5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4D67" w:rsidRPr="002D3D1E" w:rsidRDefault="003B4D67" w:rsidP="00DB55FB">
            <w:pPr>
              <w:pStyle w:val="K-KasteninTabelle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13896" w:rsidRPr="00E17107" w:rsidTr="00D7054E">
        <w:trPr>
          <w:trHeight w:val="284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113896" w:rsidRPr="00E17107" w:rsidRDefault="00113896" w:rsidP="00E17107">
            <w:pPr>
              <w:jc w:val="left"/>
              <w:rPr>
                <w:b/>
              </w:rPr>
            </w:pPr>
          </w:p>
        </w:tc>
        <w:tc>
          <w:tcPr>
            <w:tcW w:w="9289" w:type="dxa"/>
            <w:gridSpan w:val="7"/>
            <w:shd w:val="clear" w:color="auto" w:fill="auto"/>
            <w:noWrap/>
            <w:vAlign w:val="center"/>
          </w:tcPr>
          <w:p w:rsidR="00113896" w:rsidRDefault="00113896" w:rsidP="00DB55FB">
            <w:pPr>
              <w:pStyle w:val="K-KasteninTabelle"/>
            </w:pPr>
            <w:r w:rsidRPr="00E17107">
              <w:rPr>
                <w:rFonts w:cs="Arial"/>
                <w:szCs w:val="19"/>
              </w:rPr>
              <w:t>Absendung der Aufforderung zur Angebotsabgabe spätestens am</w:t>
            </w:r>
            <w:r w:rsidRPr="00B95023">
              <w:t xml:space="preserve"> </w:t>
            </w:r>
            <w:r w:rsidRPr="00E17107">
              <w:rPr>
                <w:rFonts w:cs="Arial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E17107">
              <w:rPr>
                <w:rFonts w:cs="Arial"/>
                <w:szCs w:val="19"/>
              </w:rPr>
              <w:instrText xml:space="preserve"> FORMTEXT </w:instrText>
            </w:r>
            <w:r w:rsidRPr="00E17107">
              <w:rPr>
                <w:rFonts w:cs="Arial"/>
                <w:szCs w:val="19"/>
              </w:rPr>
            </w:r>
            <w:r w:rsidRPr="00E17107">
              <w:rPr>
                <w:rFonts w:cs="Arial"/>
                <w:szCs w:val="19"/>
              </w:rPr>
              <w:fldChar w:fldCharType="separate"/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noProof/>
                <w:szCs w:val="19"/>
              </w:rPr>
              <w:t> </w:t>
            </w:r>
            <w:r w:rsidRPr="00E17107">
              <w:rPr>
                <w:rFonts w:cs="Arial"/>
                <w:szCs w:val="19"/>
              </w:rPr>
              <w:fldChar w:fldCharType="end"/>
            </w:r>
            <w:bookmarkEnd w:id="28"/>
          </w:p>
        </w:tc>
      </w:tr>
      <w:tr w:rsidR="00113896" w:rsidRPr="00E17107" w:rsidTr="00D7054E">
        <w:trPr>
          <w:trHeight w:val="284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113896" w:rsidRPr="00E17107" w:rsidRDefault="00113896" w:rsidP="00E17107">
            <w:pPr>
              <w:jc w:val="left"/>
              <w:rPr>
                <w:b/>
              </w:rPr>
            </w:pPr>
          </w:p>
        </w:tc>
        <w:tc>
          <w:tcPr>
            <w:tcW w:w="9289" w:type="dxa"/>
            <w:gridSpan w:val="7"/>
            <w:shd w:val="clear" w:color="auto" w:fill="auto"/>
            <w:noWrap/>
            <w:vAlign w:val="center"/>
          </w:tcPr>
          <w:p w:rsidR="00113896" w:rsidRDefault="00113896" w:rsidP="00DB55FB">
            <w:pPr>
              <w:pStyle w:val="K-KasteninTabelle"/>
            </w:pPr>
          </w:p>
        </w:tc>
      </w:tr>
      <w:tr w:rsidR="00113896" w:rsidRPr="00E17107" w:rsidTr="00D7054E">
        <w:trPr>
          <w:trHeight w:val="284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113896" w:rsidRPr="00E17107" w:rsidRDefault="00113896" w:rsidP="00E17107">
            <w:pPr>
              <w:jc w:val="left"/>
              <w:rPr>
                <w:b/>
              </w:rPr>
            </w:pPr>
            <w:r w:rsidRPr="00E17107">
              <w:rPr>
                <w:rFonts w:cs="Arial"/>
                <w:b/>
                <w:szCs w:val="19"/>
              </w:rPr>
              <w:t>j)</w:t>
            </w:r>
            <w:r w:rsidR="00267AE0" w:rsidRPr="00E17107">
              <w:rPr>
                <w:rFonts w:cs="Arial"/>
                <w:b/>
                <w:szCs w:val="19"/>
              </w:rPr>
              <w:t xml:space="preserve"> *</w:t>
            </w:r>
          </w:p>
        </w:tc>
        <w:tc>
          <w:tcPr>
            <w:tcW w:w="9289" w:type="dxa"/>
            <w:gridSpan w:val="7"/>
            <w:shd w:val="clear" w:color="auto" w:fill="auto"/>
            <w:noWrap/>
            <w:vAlign w:val="center"/>
          </w:tcPr>
          <w:p w:rsidR="00113896" w:rsidRPr="00A54243" w:rsidRDefault="00113896" w:rsidP="00DB55FB">
            <w:pPr>
              <w:pStyle w:val="K-KasteninTabelle"/>
            </w:pPr>
            <w:r w:rsidRPr="00A54243">
              <w:t xml:space="preserve">Berufshaftpflichtversicherung </w:t>
            </w:r>
            <w:r w:rsidR="00267AE0" w:rsidRPr="00A54243">
              <w:t xml:space="preserve">über € </w:t>
            </w:r>
            <w:r w:rsidR="00267AE0" w:rsidRPr="00A54243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="00267AE0" w:rsidRPr="00A54243">
              <w:instrText xml:space="preserve"> FORMTEXT </w:instrText>
            </w:r>
            <w:r w:rsidR="00267AE0" w:rsidRPr="00A54243">
              <w:fldChar w:fldCharType="separate"/>
            </w:r>
            <w:r w:rsidR="00267AE0" w:rsidRPr="00A54243">
              <w:rPr>
                <w:noProof/>
              </w:rPr>
              <w:t> </w:t>
            </w:r>
            <w:r w:rsidR="00267AE0" w:rsidRPr="00A54243">
              <w:rPr>
                <w:noProof/>
              </w:rPr>
              <w:t> </w:t>
            </w:r>
            <w:r w:rsidR="00267AE0" w:rsidRPr="00A54243">
              <w:rPr>
                <w:noProof/>
              </w:rPr>
              <w:t> </w:t>
            </w:r>
            <w:r w:rsidR="00267AE0" w:rsidRPr="00A54243">
              <w:rPr>
                <w:noProof/>
              </w:rPr>
              <w:t> </w:t>
            </w:r>
            <w:r w:rsidR="00267AE0" w:rsidRPr="00A54243">
              <w:rPr>
                <w:noProof/>
              </w:rPr>
              <w:t> </w:t>
            </w:r>
            <w:r w:rsidR="00267AE0" w:rsidRPr="00A54243">
              <w:fldChar w:fldCharType="end"/>
            </w:r>
            <w:bookmarkEnd w:id="29"/>
            <w:r w:rsidR="00267AE0" w:rsidRPr="00A54243">
              <w:t xml:space="preserve"> für Personen- und € </w:t>
            </w:r>
            <w:r w:rsidR="00267AE0" w:rsidRPr="00A54243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="00267AE0" w:rsidRPr="00A54243">
              <w:instrText xml:space="preserve"> FORMTEXT </w:instrText>
            </w:r>
            <w:r w:rsidR="00267AE0" w:rsidRPr="00A54243">
              <w:fldChar w:fldCharType="separate"/>
            </w:r>
            <w:r w:rsidR="00267AE0" w:rsidRPr="00A54243">
              <w:rPr>
                <w:noProof/>
              </w:rPr>
              <w:t> </w:t>
            </w:r>
            <w:r w:rsidR="00267AE0" w:rsidRPr="00A54243">
              <w:rPr>
                <w:noProof/>
              </w:rPr>
              <w:t> </w:t>
            </w:r>
            <w:r w:rsidR="00267AE0" w:rsidRPr="00A54243">
              <w:rPr>
                <w:noProof/>
              </w:rPr>
              <w:t> </w:t>
            </w:r>
            <w:r w:rsidR="00267AE0" w:rsidRPr="00A54243">
              <w:rPr>
                <w:noProof/>
              </w:rPr>
              <w:t> </w:t>
            </w:r>
            <w:r w:rsidR="00267AE0" w:rsidRPr="00A54243">
              <w:rPr>
                <w:noProof/>
              </w:rPr>
              <w:t> </w:t>
            </w:r>
            <w:r w:rsidR="00267AE0" w:rsidRPr="00A54243">
              <w:fldChar w:fldCharType="end"/>
            </w:r>
            <w:bookmarkEnd w:id="30"/>
            <w:r w:rsidR="00267AE0" w:rsidRPr="00A54243">
              <w:t xml:space="preserve"> für Sachschäden</w:t>
            </w:r>
          </w:p>
        </w:tc>
      </w:tr>
      <w:tr w:rsidR="00267AE0" w:rsidRPr="00E17107" w:rsidTr="00D7054E">
        <w:trPr>
          <w:trHeight w:val="284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267AE0" w:rsidRPr="00E17107" w:rsidRDefault="00267AE0" w:rsidP="00E17107">
            <w:pPr>
              <w:jc w:val="left"/>
              <w:rPr>
                <w:rFonts w:cs="Arial"/>
                <w:b/>
                <w:szCs w:val="19"/>
              </w:rPr>
            </w:pPr>
            <w:r w:rsidRPr="00E17107">
              <w:rPr>
                <w:rFonts w:cs="Arial"/>
                <w:b/>
                <w:szCs w:val="19"/>
              </w:rPr>
              <w:t>j) *</w:t>
            </w:r>
          </w:p>
        </w:tc>
        <w:tc>
          <w:tcPr>
            <w:tcW w:w="9289" w:type="dxa"/>
            <w:gridSpan w:val="7"/>
            <w:shd w:val="clear" w:color="auto" w:fill="auto"/>
            <w:noWrap/>
            <w:vAlign w:val="center"/>
          </w:tcPr>
          <w:p w:rsidR="00267AE0" w:rsidRPr="00A54243" w:rsidRDefault="00267AE0" w:rsidP="00DB55FB">
            <w:pPr>
              <w:pStyle w:val="K-KasteninTabelle"/>
            </w:pPr>
            <w:r w:rsidRPr="00A54243">
              <w:t xml:space="preserve">Sicherheitsleistung durch Bürgschaft über € </w:t>
            </w:r>
            <w:bookmarkStart w:id="31" w:name="Text42"/>
            <w:r w:rsidRPr="00A5424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54243">
              <w:instrText xml:space="preserve"> FORMTEXT </w:instrText>
            </w:r>
            <w:r w:rsidRPr="00A54243">
              <w:fldChar w:fldCharType="separate"/>
            </w:r>
            <w:r w:rsidRPr="00A54243">
              <w:rPr>
                <w:noProof/>
              </w:rPr>
              <w:t> </w:t>
            </w:r>
            <w:r w:rsidRPr="00A54243">
              <w:rPr>
                <w:noProof/>
              </w:rPr>
              <w:t> </w:t>
            </w:r>
            <w:r w:rsidRPr="00A54243">
              <w:rPr>
                <w:noProof/>
              </w:rPr>
              <w:t> </w:t>
            </w:r>
            <w:r w:rsidRPr="00A54243">
              <w:rPr>
                <w:noProof/>
              </w:rPr>
              <w:t> </w:t>
            </w:r>
            <w:r w:rsidRPr="00A54243">
              <w:rPr>
                <w:noProof/>
              </w:rPr>
              <w:t> </w:t>
            </w:r>
            <w:r w:rsidRPr="00A54243">
              <w:fldChar w:fldCharType="end"/>
            </w:r>
            <w:bookmarkEnd w:id="31"/>
          </w:p>
        </w:tc>
      </w:tr>
      <w:tr w:rsidR="00113896" w:rsidRPr="00E17107" w:rsidTr="00D7054E">
        <w:trPr>
          <w:trHeight w:val="284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113896" w:rsidRPr="00E17107" w:rsidRDefault="00113896" w:rsidP="00E17107">
            <w:pPr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9289" w:type="dxa"/>
            <w:gridSpan w:val="7"/>
            <w:shd w:val="clear" w:color="auto" w:fill="auto"/>
            <w:noWrap/>
            <w:vAlign w:val="center"/>
          </w:tcPr>
          <w:p w:rsidR="00113896" w:rsidRPr="00A54243" w:rsidRDefault="00113896" w:rsidP="00DB55FB">
            <w:pPr>
              <w:pStyle w:val="K-KasteninTabelle"/>
            </w:pPr>
          </w:p>
        </w:tc>
      </w:tr>
      <w:tr w:rsidR="00113896" w:rsidRPr="00E17107" w:rsidTr="00D7054E">
        <w:trPr>
          <w:trHeight w:val="284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113896" w:rsidRPr="00E17107" w:rsidRDefault="00113896" w:rsidP="00E17107">
            <w:pPr>
              <w:jc w:val="left"/>
              <w:rPr>
                <w:rFonts w:cs="Arial"/>
                <w:b/>
                <w:szCs w:val="19"/>
              </w:rPr>
            </w:pPr>
            <w:r w:rsidRPr="00E17107">
              <w:rPr>
                <w:rFonts w:cs="Arial"/>
                <w:b/>
                <w:szCs w:val="19"/>
              </w:rPr>
              <w:t>k)</w:t>
            </w:r>
          </w:p>
        </w:tc>
        <w:tc>
          <w:tcPr>
            <w:tcW w:w="9289" w:type="dxa"/>
            <w:gridSpan w:val="7"/>
            <w:shd w:val="clear" w:color="auto" w:fill="auto"/>
            <w:noWrap/>
            <w:vAlign w:val="center"/>
          </w:tcPr>
          <w:p w:rsidR="00113896" w:rsidRPr="00A54243" w:rsidRDefault="00113896" w:rsidP="00A54243">
            <w:pPr>
              <w:pStyle w:val="K-KasteninTabelle"/>
            </w:pPr>
            <w:r w:rsidRPr="00E17107">
              <w:rPr>
                <w:rFonts w:cs="Arial"/>
                <w:szCs w:val="19"/>
              </w:rPr>
              <w:t>Zahlungsbedingungen gemäß Vergabeunterlagen</w:t>
            </w:r>
          </w:p>
        </w:tc>
      </w:tr>
      <w:tr w:rsidR="00113896" w:rsidRPr="00E17107" w:rsidTr="00D7054E">
        <w:trPr>
          <w:trHeight w:val="284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113896" w:rsidRPr="00E17107" w:rsidRDefault="00113896" w:rsidP="00E17107">
            <w:pPr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9289" w:type="dxa"/>
            <w:gridSpan w:val="7"/>
            <w:shd w:val="clear" w:color="auto" w:fill="auto"/>
            <w:noWrap/>
            <w:vAlign w:val="center"/>
          </w:tcPr>
          <w:p w:rsidR="00113896" w:rsidRPr="00A54243" w:rsidRDefault="00113896" w:rsidP="00DB55FB">
            <w:pPr>
              <w:pStyle w:val="K-KasteninTabelle"/>
            </w:pPr>
          </w:p>
        </w:tc>
      </w:tr>
      <w:tr w:rsidR="00113896" w:rsidRPr="00E17107" w:rsidTr="00D7054E">
        <w:trPr>
          <w:trHeight w:val="284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113896" w:rsidRPr="00E17107" w:rsidRDefault="00113896" w:rsidP="00E17107">
            <w:pPr>
              <w:jc w:val="left"/>
              <w:rPr>
                <w:b/>
              </w:rPr>
            </w:pPr>
            <w:r w:rsidRPr="00E17107">
              <w:rPr>
                <w:b/>
              </w:rPr>
              <w:t>l)</w:t>
            </w:r>
          </w:p>
        </w:tc>
        <w:tc>
          <w:tcPr>
            <w:tcW w:w="9289" w:type="dxa"/>
            <w:gridSpan w:val="7"/>
            <w:shd w:val="clear" w:color="auto" w:fill="auto"/>
            <w:noWrap/>
            <w:vAlign w:val="center"/>
          </w:tcPr>
          <w:p w:rsidR="00113896" w:rsidRPr="00A54243" w:rsidRDefault="00113896" w:rsidP="00E17107">
            <w:pPr>
              <w:pStyle w:val="K-KasteninTabelle"/>
              <w:tabs>
                <w:tab w:val="clear" w:pos="284"/>
                <w:tab w:val="left" w:pos="52"/>
              </w:tabs>
              <w:ind w:left="20" w:hanging="20"/>
            </w:pPr>
            <w:r w:rsidRPr="00A54243">
              <w:t xml:space="preserve">Der Bewerber hat zum Nachweis seiner Eignung alle </w:t>
            </w:r>
            <w:r w:rsidR="00E32BFF" w:rsidRPr="00A54243">
              <w:t>in der Eignungser</w:t>
            </w:r>
            <w:r w:rsidRPr="00A54243">
              <w:t>klärung</w:t>
            </w:r>
            <w:r w:rsidR="00E32BFF" w:rsidRPr="00A54243">
              <w:t xml:space="preserve"> geforderten</w:t>
            </w:r>
            <w:r w:rsidRPr="00A54243">
              <w:t xml:space="preserve"> Unterlagen und Nachweise vorzulegen</w:t>
            </w:r>
          </w:p>
        </w:tc>
      </w:tr>
      <w:tr w:rsidR="002B4CBC" w:rsidRPr="00A54243" w:rsidTr="00D7054E">
        <w:trPr>
          <w:trHeight w:val="284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2B4CBC" w:rsidRPr="00E17107" w:rsidRDefault="002B4CBC" w:rsidP="00113896">
            <w:pPr>
              <w:pStyle w:val="Feld"/>
              <w:rPr>
                <w:rFonts w:cs="Arial"/>
                <w:b/>
                <w:szCs w:val="19"/>
              </w:rPr>
            </w:pPr>
          </w:p>
        </w:tc>
        <w:tc>
          <w:tcPr>
            <w:tcW w:w="9289" w:type="dxa"/>
            <w:gridSpan w:val="7"/>
            <w:shd w:val="clear" w:color="auto" w:fill="auto"/>
            <w:noWrap/>
            <w:vAlign w:val="bottom"/>
          </w:tcPr>
          <w:p w:rsidR="002B4CBC" w:rsidRPr="00A54243" w:rsidRDefault="002B4CBC" w:rsidP="002B4CBC">
            <w:pPr>
              <w:pStyle w:val="Feld"/>
            </w:pPr>
          </w:p>
        </w:tc>
      </w:tr>
      <w:tr w:rsidR="002B4CBC" w:rsidRPr="00A54243" w:rsidTr="00D7054E">
        <w:trPr>
          <w:trHeight w:val="284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2B4CBC" w:rsidRPr="00E17107" w:rsidRDefault="002B4CBC" w:rsidP="00113896">
            <w:pPr>
              <w:pStyle w:val="Feld"/>
              <w:rPr>
                <w:rFonts w:cs="Arial"/>
                <w:b/>
                <w:szCs w:val="19"/>
              </w:rPr>
            </w:pPr>
            <w:r w:rsidRPr="00E17107">
              <w:rPr>
                <w:rFonts w:cs="Arial"/>
                <w:b/>
                <w:szCs w:val="19"/>
              </w:rPr>
              <w:t>m)</w:t>
            </w:r>
          </w:p>
        </w:tc>
        <w:tc>
          <w:tcPr>
            <w:tcW w:w="9289" w:type="dxa"/>
            <w:gridSpan w:val="7"/>
            <w:shd w:val="clear" w:color="auto" w:fill="auto"/>
            <w:noWrap/>
            <w:vAlign w:val="bottom"/>
          </w:tcPr>
          <w:p w:rsidR="002B4CBC" w:rsidRPr="00A54243" w:rsidRDefault="002B4CBC" w:rsidP="002B4CBC">
            <w:pPr>
              <w:pStyle w:val="Feld"/>
            </w:pPr>
            <w:r w:rsidRPr="00A54243">
              <w:t>entf.</w:t>
            </w:r>
          </w:p>
        </w:tc>
      </w:tr>
      <w:tr w:rsidR="002B4CBC" w:rsidRPr="00A54243" w:rsidTr="00D7054E">
        <w:trPr>
          <w:trHeight w:val="284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2B4CBC" w:rsidRPr="00E17107" w:rsidRDefault="002B4CBC" w:rsidP="00113896">
            <w:pPr>
              <w:pStyle w:val="Feld"/>
              <w:rPr>
                <w:rFonts w:cs="Arial"/>
                <w:b/>
                <w:szCs w:val="19"/>
              </w:rPr>
            </w:pPr>
          </w:p>
        </w:tc>
        <w:tc>
          <w:tcPr>
            <w:tcW w:w="9289" w:type="dxa"/>
            <w:gridSpan w:val="7"/>
            <w:shd w:val="clear" w:color="auto" w:fill="auto"/>
            <w:noWrap/>
            <w:vAlign w:val="bottom"/>
          </w:tcPr>
          <w:p w:rsidR="002B4CBC" w:rsidRPr="00A54243" w:rsidRDefault="002B4CBC" w:rsidP="002B4CBC">
            <w:pPr>
              <w:pStyle w:val="Feld"/>
            </w:pPr>
          </w:p>
        </w:tc>
      </w:tr>
      <w:tr w:rsidR="002B4CBC" w:rsidRPr="00A54243" w:rsidTr="00D7054E">
        <w:trPr>
          <w:trHeight w:val="284"/>
        </w:trPr>
        <w:tc>
          <w:tcPr>
            <w:tcW w:w="520" w:type="dxa"/>
            <w:gridSpan w:val="2"/>
            <w:shd w:val="clear" w:color="auto" w:fill="auto"/>
            <w:noWrap/>
            <w:vAlign w:val="center"/>
          </w:tcPr>
          <w:p w:rsidR="002B4CBC" w:rsidRPr="00E17107" w:rsidRDefault="002B4CBC" w:rsidP="00113896">
            <w:pPr>
              <w:pStyle w:val="Feld"/>
              <w:rPr>
                <w:rFonts w:cs="Arial"/>
                <w:b/>
                <w:szCs w:val="19"/>
              </w:rPr>
            </w:pPr>
            <w:r w:rsidRPr="00E17107">
              <w:rPr>
                <w:rFonts w:cs="Arial"/>
                <w:b/>
                <w:szCs w:val="19"/>
              </w:rPr>
              <w:t>n)</w:t>
            </w:r>
          </w:p>
        </w:tc>
        <w:tc>
          <w:tcPr>
            <w:tcW w:w="9289" w:type="dxa"/>
            <w:gridSpan w:val="7"/>
            <w:shd w:val="clear" w:color="auto" w:fill="auto"/>
            <w:noWrap/>
            <w:vAlign w:val="bottom"/>
          </w:tcPr>
          <w:p w:rsidR="002B4CBC" w:rsidRPr="00A54243" w:rsidRDefault="002B4CBC" w:rsidP="002B4CBC">
            <w:pPr>
              <w:pStyle w:val="Feld"/>
            </w:pPr>
            <w:r w:rsidRPr="00A54243">
              <w:t>Zuschlagskriterien für den Auftrag sind:</w:t>
            </w:r>
          </w:p>
          <w:p w:rsidR="002B4CBC" w:rsidRPr="00A54243" w:rsidRDefault="002B4CBC" w:rsidP="002B4CBC">
            <w:pPr>
              <w:pStyle w:val="Feld"/>
            </w:pPr>
            <w:r w:rsidRPr="00A5424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A54243">
              <w:instrText xml:space="preserve"> FORMTEXT </w:instrText>
            </w:r>
            <w:r w:rsidRPr="00A54243">
              <w:fldChar w:fldCharType="separate"/>
            </w:r>
            <w:r w:rsidRPr="00A54243">
              <w:rPr>
                <w:noProof/>
              </w:rPr>
              <w:t> </w:t>
            </w:r>
            <w:r w:rsidRPr="00A54243">
              <w:rPr>
                <w:noProof/>
              </w:rPr>
              <w:t> </w:t>
            </w:r>
            <w:r w:rsidRPr="00A54243">
              <w:rPr>
                <w:noProof/>
              </w:rPr>
              <w:t> </w:t>
            </w:r>
            <w:r w:rsidRPr="00A54243">
              <w:rPr>
                <w:noProof/>
              </w:rPr>
              <w:t> </w:t>
            </w:r>
            <w:r w:rsidRPr="00A54243">
              <w:rPr>
                <w:noProof/>
              </w:rPr>
              <w:t> </w:t>
            </w:r>
            <w:r w:rsidRPr="00A54243">
              <w:fldChar w:fldCharType="end"/>
            </w:r>
            <w:bookmarkEnd w:id="32"/>
          </w:p>
        </w:tc>
      </w:tr>
    </w:tbl>
    <w:p w:rsidR="00DF0DC9" w:rsidRPr="00A54243" w:rsidRDefault="00DF0DC9" w:rsidP="005339BE">
      <w:pPr>
        <w:keepNext w:val="0"/>
      </w:pPr>
    </w:p>
    <w:p w:rsidR="00267AE0" w:rsidRPr="00A54243" w:rsidRDefault="00267AE0" w:rsidP="005339BE">
      <w:pPr>
        <w:keepNext w:val="0"/>
      </w:pPr>
    </w:p>
    <w:p w:rsidR="00267AE0" w:rsidRPr="00A54243" w:rsidRDefault="00267AE0" w:rsidP="005339BE">
      <w:pPr>
        <w:keepNext w:val="0"/>
      </w:pPr>
    </w:p>
    <w:p w:rsidR="00267AE0" w:rsidRPr="00A54243" w:rsidRDefault="00267AE0" w:rsidP="005339BE">
      <w:pPr>
        <w:keepNext w:val="0"/>
      </w:pPr>
      <w:r w:rsidRPr="00A54243">
        <w:t>* nichtzutreffendes streichen</w:t>
      </w:r>
    </w:p>
    <w:sectPr w:rsidR="00267AE0" w:rsidRPr="00A54243" w:rsidSect="00046C8E"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82" w:rsidRDefault="008F3582">
      <w:r>
        <w:separator/>
      </w:r>
    </w:p>
    <w:p w:rsidR="008F3582" w:rsidRDefault="008F3582"/>
    <w:p w:rsidR="008F3582" w:rsidRDefault="008F3582"/>
  </w:endnote>
  <w:endnote w:type="continuationSeparator" w:id="0">
    <w:p w:rsidR="008F3582" w:rsidRDefault="008F3582">
      <w:r>
        <w:continuationSeparator/>
      </w:r>
    </w:p>
    <w:p w:rsidR="008F3582" w:rsidRDefault="008F3582"/>
    <w:p w:rsidR="008F3582" w:rsidRDefault="008F3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501"/>
    </w:tblGrid>
    <w:tr w:rsidR="007E1560" w:rsidRPr="00A06104" w:rsidTr="00D7054E">
      <w:trPr>
        <w:cantSplit/>
        <w:trHeight w:hRule="exact" w:val="397"/>
      </w:trPr>
      <w:tc>
        <w:tcPr>
          <w:tcW w:w="8280" w:type="dxa"/>
          <w:vAlign w:val="center"/>
        </w:tcPr>
        <w:p w:rsidR="007E1560" w:rsidRPr="00A06104" w:rsidRDefault="007E1560" w:rsidP="008707F3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A06104">
            <w:rPr>
              <w:rFonts w:cs="Arial"/>
              <w:sz w:val="16"/>
              <w:szCs w:val="16"/>
            </w:rPr>
            <w:t>© VH</w:t>
          </w:r>
          <w:r w:rsidR="008707F3">
            <w:rPr>
              <w:rFonts w:cs="Arial"/>
              <w:sz w:val="16"/>
              <w:szCs w:val="16"/>
            </w:rPr>
            <w:t>F</w:t>
          </w:r>
          <w:r w:rsidRPr="00A06104">
            <w:rPr>
              <w:rFonts w:cs="Arial"/>
              <w:sz w:val="16"/>
              <w:szCs w:val="16"/>
            </w:rPr>
            <w:t xml:space="preserve"> Bayern  - Stand </w:t>
          </w:r>
          <w:r w:rsidR="004263F5">
            <w:rPr>
              <w:rFonts w:cs="Arial"/>
              <w:sz w:val="16"/>
              <w:szCs w:val="16"/>
            </w:rPr>
            <w:t>Oktober 2012</w:t>
          </w:r>
        </w:p>
      </w:tc>
      <w:tc>
        <w:tcPr>
          <w:tcW w:w="1501" w:type="dxa"/>
          <w:vAlign w:val="center"/>
        </w:tcPr>
        <w:p w:rsidR="007E1560" w:rsidRPr="00A06104" w:rsidRDefault="007E1560" w:rsidP="00D6072E">
          <w:pPr>
            <w:jc w:val="right"/>
            <w:rPr>
              <w:rFonts w:cs="Arial"/>
              <w:sz w:val="16"/>
              <w:szCs w:val="16"/>
            </w:rPr>
          </w:pPr>
          <w:r w:rsidRPr="00A06104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A06104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A06104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207C81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A06104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A06104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A06104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A06104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A06104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207C81">
            <w:rPr>
              <w:rFonts w:cs="Arial"/>
              <w:noProof/>
              <w:snapToGrid w:val="0"/>
              <w:sz w:val="16"/>
              <w:szCs w:val="16"/>
            </w:rPr>
            <w:t>2</w:t>
          </w:r>
          <w:r w:rsidRPr="00A06104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7E1560" w:rsidRPr="00046C8E" w:rsidRDefault="007E15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82" w:rsidRDefault="008F3582">
      <w:r>
        <w:separator/>
      </w:r>
    </w:p>
    <w:p w:rsidR="008F3582" w:rsidRDefault="008F3582"/>
    <w:p w:rsidR="008F3582" w:rsidRDefault="008F3582"/>
  </w:footnote>
  <w:footnote w:type="continuationSeparator" w:id="0">
    <w:p w:rsidR="008F3582" w:rsidRDefault="008F3582">
      <w:r>
        <w:continuationSeparator/>
      </w:r>
    </w:p>
    <w:p w:rsidR="008F3582" w:rsidRDefault="008F3582"/>
    <w:p w:rsidR="008F3582" w:rsidRDefault="008F35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60" w:rsidRDefault="007E1560"/>
  <w:p w:rsidR="007E1560" w:rsidRDefault="007E15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60" w:rsidRDefault="007E1560" w:rsidP="00D7054E">
    <w:pPr>
      <w:pStyle w:val="Kopfzeile"/>
      <w:ind w:right="112"/>
      <w:rPr>
        <w:sz w:val="28"/>
        <w:szCs w:val="28"/>
      </w:rPr>
    </w:pPr>
    <w:r w:rsidRPr="00A06104">
      <w:rPr>
        <w:sz w:val="28"/>
        <w:szCs w:val="28"/>
      </w:rPr>
      <w:t>II.5</w:t>
    </w:r>
  </w:p>
  <w:p w:rsidR="009128BB" w:rsidRDefault="009128BB" w:rsidP="005339BE">
    <w:pPr>
      <w:pStyle w:val="UnterKopfzeile"/>
      <w:keepNext w:val="0"/>
      <w:tabs>
        <w:tab w:val="right" w:pos="9900"/>
      </w:tabs>
      <w:ind w:right="-149"/>
      <w:jc w:val="both"/>
    </w:pPr>
  </w:p>
  <w:p w:rsidR="007E1560" w:rsidRPr="00FD7933" w:rsidRDefault="007E1560" w:rsidP="005339BE">
    <w:pPr>
      <w:pStyle w:val="UnterKopfzeile"/>
      <w:keepNext w:val="0"/>
      <w:tabs>
        <w:tab w:val="right" w:pos="9900"/>
      </w:tabs>
      <w:ind w:right="-149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11AE0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7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16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"/>
  </w:num>
  <w:num w:numId="17">
    <w:abstractNumId w:val="2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9B"/>
    <w:rsid w:val="000021DC"/>
    <w:rsid w:val="0000737B"/>
    <w:rsid w:val="000114D3"/>
    <w:rsid w:val="00015432"/>
    <w:rsid w:val="00017A05"/>
    <w:rsid w:val="00032048"/>
    <w:rsid w:val="0004290F"/>
    <w:rsid w:val="00046C8E"/>
    <w:rsid w:val="00057560"/>
    <w:rsid w:val="00061D8D"/>
    <w:rsid w:val="00064119"/>
    <w:rsid w:val="00081305"/>
    <w:rsid w:val="000848E7"/>
    <w:rsid w:val="000A1700"/>
    <w:rsid w:val="000A42AA"/>
    <w:rsid w:val="000C5DDE"/>
    <w:rsid w:val="000C6E1C"/>
    <w:rsid w:val="000D1A20"/>
    <w:rsid w:val="000E42D8"/>
    <w:rsid w:val="000F3BAD"/>
    <w:rsid w:val="001028D9"/>
    <w:rsid w:val="00106076"/>
    <w:rsid w:val="00113896"/>
    <w:rsid w:val="00116AAD"/>
    <w:rsid w:val="00127C79"/>
    <w:rsid w:val="0014108E"/>
    <w:rsid w:val="001426F7"/>
    <w:rsid w:val="00147DED"/>
    <w:rsid w:val="00172723"/>
    <w:rsid w:val="001A6205"/>
    <w:rsid w:val="001B705C"/>
    <w:rsid w:val="001C3E5C"/>
    <w:rsid w:val="001C509D"/>
    <w:rsid w:val="001C55D1"/>
    <w:rsid w:val="001C7C0D"/>
    <w:rsid w:val="001D109D"/>
    <w:rsid w:val="001D74E5"/>
    <w:rsid w:val="001E0C92"/>
    <w:rsid w:val="001F47CC"/>
    <w:rsid w:val="00200462"/>
    <w:rsid w:val="00202635"/>
    <w:rsid w:val="00206BED"/>
    <w:rsid w:val="00207C81"/>
    <w:rsid w:val="00212D56"/>
    <w:rsid w:val="002151FF"/>
    <w:rsid w:val="0022421C"/>
    <w:rsid w:val="002517FD"/>
    <w:rsid w:val="0025187C"/>
    <w:rsid w:val="0025601C"/>
    <w:rsid w:val="00256115"/>
    <w:rsid w:val="00263542"/>
    <w:rsid w:val="00267AE0"/>
    <w:rsid w:val="002748DF"/>
    <w:rsid w:val="0028364D"/>
    <w:rsid w:val="00287EED"/>
    <w:rsid w:val="002B4CBC"/>
    <w:rsid w:val="002C0F7B"/>
    <w:rsid w:val="002C36A5"/>
    <w:rsid w:val="002C403D"/>
    <w:rsid w:val="002C6254"/>
    <w:rsid w:val="002C7DB8"/>
    <w:rsid w:val="002D0222"/>
    <w:rsid w:val="002E4302"/>
    <w:rsid w:val="002E4C0F"/>
    <w:rsid w:val="002F4952"/>
    <w:rsid w:val="002F4B34"/>
    <w:rsid w:val="00327698"/>
    <w:rsid w:val="0033121F"/>
    <w:rsid w:val="00354665"/>
    <w:rsid w:val="003552CC"/>
    <w:rsid w:val="00356446"/>
    <w:rsid w:val="003704E3"/>
    <w:rsid w:val="0037449B"/>
    <w:rsid w:val="00374570"/>
    <w:rsid w:val="00377DE2"/>
    <w:rsid w:val="003861E3"/>
    <w:rsid w:val="003A36E9"/>
    <w:rsid w:val="003A6658"/>
    <w:rsid w:val="003B4D67"/>
    <w:rsid w:val="003D05EF"/>
    <w:rsid w:val="003D3E99"/>
    <w:rsid w:val="003E24DD"/>
    <w:rsid w:val="003E2CD4"/>
    <w:rsid w:val="004010D2"/>
    <w:rsid w:val="00411353"/>
    <w:rsid w:val="00424038"/>
    <w:rsid w:val="004242EE"/>
    <w:rsid w:val="004263F5"/>
    <w:rsid w:val="0044398E"/>
    <w:rsid w:val="0045228F"/>
    <w:rsid w:val="00454471"/>
    <w:rsid w:val="0045726B"/>
    <w:rsid w:val="0047055A"/>
    <w:rsid w:val="0047172D"/>
    <w:rsid w:val="00480ABD"/>
    <w:rsid w:val="004818FE"/>
    <w:rsid w:val="004857EB"/>
    <w:rsid w:val="00492429"/>
    <w:rsid w:val="004C5609"/>
    <w:rsid w:val="004C6502"/>
    <w:rsid w:val="004D44CD"/>
    <w:rsid w:val="004E07A5"/>
    <w:rsid w:val="004E3711"/>
    <w:rsid w:val="004E6158"/>
    <w:rsid w:val="004F145E"/>
    <w:rsid w:val="004F15B0"/>
    <w:rsid w:val="004F5D45"/>
    <w:rsid w:val="00520D3B"/>
    <w:rsid w:val="005333C9"/>
    <w:rsid w:val="005339BE"/>
    <w:rsid w:val="00537FFE"/>
    <w:rsid w:val="00543637"/>
    <w:rsid w:val="00554927"/>
    <w:rsid w:val="005575B0"/>
    <w:rsid w:val="0056183B"/>
    <w:rsid w:val="00566660"/>
    <w:rsid w:val="00573601"/>
    <w:rsid w:val="00573A63"/>
    <w:rsid w:val="00574488"/>
    <w:rsid w:val="00576C66"/>
    <w:rsid w:val="00577B25"/>
    <w:rsid w:val="005B0057"/>
    <w:rsid w:val="005C2F55"/>
    <w:rsid w:val="005C41DA"/>
    <w:rsid w:val="005C51F1"/>
    <w:rsid w:val="005E1B0E"/>
    <w:rsid w:val="005E1DD7"/>
    <w:rsid w:val="005F32A5"/>
    <w:rsid w:val="005F41CD"/>
    <w:rsid w:val="005F5551"/>
    <w:rsid w:val="00605DD3"/>
    <w:rsid w:val="00606550"/>
    <w:rsid w:val="00607EE7"/>
    <w:rsid w:val="0061346A"/>
    <w:rsid w:val="00614636"/>
    <w:rsid w:val="0062118A"/>
    <w:rsid w:val="00626F6C"/>
    <w:rsid w:val="006270C2"/>
    <w:rsid w:val="00640260"/>
    <w:rsid w:val="00643351"/>
    <w:rsid w:val="0065569F"/>
    <w:rsid w:val="0066119D"/>
    <w:rsid w:val="0066435B"/>
    <w:rsid w:val="006664ED"/>
    <w:rsid w:val="006669C5"/>
    <w:rsid w:val="00666B31"/>
    <w:rsid w:val="00667DCD"/>
    <w:rsid w:val="006862F8"/>
    <w:rsid w:val="006A5AED"/>
    <w:rsid w:val="006B52F5"/>
    <w:rsid w:val="006B7CF1"/>
    <w:rsid w:val="006D0750"/>
    <w:rsid w:val="006D1401"/>
    <w:rsid w:val="006D70A3"/>
    <w:rsid w:val="006E3787"/>
    <w:rsid w:val="006F58C2"/>
    <w:rsid w:val="00734EDE"/>
    <w:rsid w:val="007447B5"/>
    <w:rsid w:val="007522D2"/>
    <w:rsid w:val="007633C2"/>
    <w:rsid w:val="007760AA"/>
    <w:rsid w:val="0078194F"/>
    <w:rsid w:val="00782C3C"/>
    <w:rsid w:val="00782E76"/>
    <w:rsid w:val="0078695C"/>
    <w:rsid w:val="0078743E"/>
    <w:rsid w:val="007947A1"/>
    <w:rsid w:val="007A635E"/>
    <w:rsid w:val="007B478E"/>
    <w:rsid w:val="007E1560"/>
    <w:rsid w:val="007E502C"/>
    <w:rsid w:val="007E565D"/>
    <w:rsid w:val="007E61DB"/>
    <w:rsid w:val="007E7FBD"/>
    <w:rsid w:val="007F0C8E"/>
    <w:rsid w:val="0081723D"/>
    <w:rsid w:val="0083053B"/>
    <w:rsid w:val="0083076D"/>
    <w:rsid w:val="0084301E"/>
    <w:rsid w:val="00844AF4"/>
    <w:rsid w:val="00851E88"/>
    <w:rsid w:val="00857262"/>
    <w:rsid w:val="00860661"/>
    <w:rsid w:val="00863FEB"/>
    <w:rsid w:val="008647E3"/>
    <w:rsid w:val="008707F3"/>
    <w:rsid w:val="008725B3"/>
    <w:rsid w:val="0089714B"/>
    <w:rsid w:val="008B1F06"/>
    <w:rsid w:val="008C2F4F"/>
    <w:rsid w:val="008C7223"/>
    <w:rsid w:val="008D764D"/>
    <w:rsid w:val="008F0B13"/>
    <w:rsid w:val="008F3582"/>
    <w:rsid w:val="008F52AA"/>
    <w:rsid w:val="008F6547"/>
    <w:rsid w:val="00910F0B"/>
    <w:rsid w:val="009128BB"/>
    <w:rsid w:val="00962412"/>
    <w:rsid w:val="00964355"/>
    <w:rsid w:val="00970D3F"/>
    <w:rsid w:val="0097166A"/>
    <w:rsid w:val="009828C7"/>
    <w:rsid w:val="009A01BC"/>
    <w:rsid w:val="009A3215"/>
    <w:rsid w:val="009C14BE"/>
    <w:rsid w:val="009C557A"/>
    <w:rsid w:val="009D2102"/>
    <w:rsid w:val="009F0191"/>
    <w:rsid w:val="00A00872"/>
    <w:rsid w:val="00A06104"/>
    <w:rsid w:val="00A1330A"/>
    <w:rsid w:val="00A23AF1"/>
    <w:rsid w:val="00A30403"/>
    <w:rsid w:val="00A40CEE"/>
    <w:rsid w:val="00A41FAC"/>
    <w:rsid w:val="00A5084B"/>
    <w:rsid w:val="00A512DB"/>
    <w:rsid w:val="00A5174F"/>
    <w:rsid w:val="00A54243"/>
    <w:rsid w:val="00A67DA7"/>
    <w:rsid w:val="00A75824"/>
    <w:rsid w:val="00A76FB0"/>
    <w:rsid w:val="00A90C84"/>
    <w:rsid w:val="00A92EE2"/>
    <w:rsid w:val="00A96EB9"/>
    <w:rsid w:val="00AA11FD"/>
    <w:rsid w:val="00AA3CC9"/>
    <w:rsid w:val="00AB4B05"/>
    <w:rsid w:val="00AC56D5"/>
    <w:rsid w:val="00AC7F2D"/>
    <w:rsid w:val="00AD0F3E"/>
    <w:rsid w:val="00AD584D"/>
    <w:rsid w:val="00AE4AF0"/>
    <w:rsid w:val="00AE5280"/>
    <w:rsid w:val="00B003C3"/>
    <w:rsid w:val="00B0658D"/>
    <w:rsid w:val="00B07075"/>
    <w:rsid w:val="00B14EF0"/>
    <w:rsid w:val="00B21101"/>
    <w:rsid w:val="00B23C01"/>
    <w:rsid w:val="00B34218"/>
    <w:rsid w:val="00B40909"/>
    <w:rsid w:val="00B434E5"/>
    <w:rsid w:val="00B4635F"/>
    <w:rsid w:val="00B54057"/>
    <w:rsid w:val="00B61D2B"/>
    <w:rsid w:val="00B67165"/>
    <w:rsid w:val="00B71E82"/>
    <w:rsid w:val="00B75F21"/>
    <w:rsid w:val="00B81C60"/>
    <w:rsid w:val="00B843B8"/>
    <w:rsid w:val="00B85DC9"/>
    <w:rsid w:val="00B87074"/>
    <w:rsid w:val="00B95023"/>
    <w:rsid w:val="00B953A6"/>
    <w:rsid w:val="00B96ADB"/>
    <w:rsid w:val="00BA5E42"/>
    <w:rsid w:val="00BA7996"/>
    <w:rsid w:val="00BC7544"/>
    <w:rsid w:val="00BD105E"/>
    <w:rsid w:val="00BE12D9"/>
    <w:rsid w:val="00C101BF"/>
    <w:rsid w:val="00C16C32"/>
    <w:rsid w:val="00C246AC"/>
    <w:rsid w:val="00C26124"/>
    <w:rsid w:val="00C2678D"/>
    <w:rsid w:val="00C30192"/>
    <w:rsid w:val="00C64DCF"/>
    <w:rsid w:val="00C65ABA"/>
    <w:rsid w:val="00C72E10"/>
    <w:rsid w:val="00C764C5"/>
    <w:rsid w:val="00CD54C7"/>
    <w:rsid w:val="00CD5ECD"/>
    <w:rsid w:val="00CF64C4"/>
    <w:rsid w:val="00D0091B"/>
    <w:rsid w:val="00D0266C"/>
    <w:rsid w:val="00D02D6F"/>
    <w:rsid w:val="00D05C74"/>
    <w:rsid w:val="00D30A12"/>
    <w:rsid w:val="00D50F49"/>
    <w:rsid w:val="00D524D5"/>
    <w:rsid w:val="00D6072E"/>
    <w:rsid w:val="00D7054E"/>
    <w:rsid w:val="00D75856"/>
    <w:rsid w:val="00D85856"/>
    <w:rsid w:val="00D90AA2"/>
    <w:rsid w:val="00D94567"/>
    <w:rsid w:val="00DA276D"/>
    <w:rsid w:val="00DA76A1"/>
    <w:rsid w:val="00DB55FB"/>
    <w:rsid w:val="00DB6C0D"/>
    <w:rsid w:val="00DC2EA6"/>
    <w:rsid w:val="00DC7E08"/>
    <w:rsid w:val="00DD084C"/>
    <w:rsid w:val="00DE15FF"/>
    <w:rsid w:val="00DE2F64"/>
    <w:rsid w:val="00DE420C"/>
    <w:rsid w:val="00DF0DC9"/>
    <w:rsid w:val="00DF50C8"/>
    <w:rsid w:val="00E00E5F"/>
    <w:rsid w:val="00E01563"/>
    <w:rsid w:val="00E02FAA"/>
    <w:rsid w:val="00E1197E"/>
    <w:rsid w:val="00E17107"/>
    <w:rsid w:val="00E322E9"/>
    <w:rsid w:val="00E32BFF"/>
    <w:rsid w:val="00E36D52"/>
    <w:rsid w:val="00E4228D"/>
    <w:rsid w:val="00E4318C"/>
    <w:rsid w:val="00E536E3"/>
    <w:rsid w:val="00E578EB"/>
    <w:rsid w:val="00E60619"/>
    <w:rsid w:val="00E6087B"/>
    <w:rsid w:val="00E85EBB"/>
    <w:rsid w:val="00E922C9"/>
    <w:rsid w:val="00E96A18"/>
    <w:rsid w:val="00EB7C89"/>
    <w:rsid w:val="00EC7AED"/>
    <w:rsid w:val="00ED128D"/>
    <w:rsid w:val="00EE0535"/>
    <w:rsid w:val="00EF100A"/>
    <w:rsid w:val="00EF3AE4"/>
    <w:rsid w:val="00EF430A"/>
    <w:rsid w:val="00EF45F7"/>
    <w:rsid w:val="00EF489C"/>
    <w:rsid w:val="00F10DDE"/>
    <w:rsid w:val="00F1244E"/>
    <w:rsid w:val="00F12F6D"/>
    <w:rsid w:val="00F133C2"/>
    <w:rsid w:val="00F21669"/>
    <w:rsid w:val="00F23645"/>
    <w:rsid w:val="00F32C49"/>
    <w:rsid w:val="00F4683D"/>
    <w:rsid w:val="00F4701F"/>
    <w:rsid w:val="00F50913"/>
    <w:rsid w:val="00F57CB9"/>
    <w:rsid w:val="00F65F8D"/>
    <w:rsid w:val="00F72C44"/>
    <w:rsid w:val="00F92CF7"/>
    <w:rsid w:val="00FA0151"/>
    <w:rsid w:val="00FB37F2"/>
    <w:rsid w:val="00FC0982"/>
    <w:rsid w:val="00FC1057"/>
    <w:rsid w:val="00FD49AF"/>
    <w:rsid w:val="00FD7933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529266C3-41EE-41C3-8DD5-B4C6D78C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">
    <w:name w:val="Feld"/>
    <w:basedOn w:val="Standard"/>
    <w:rsid w:val="005C51F1"/>
    <w:pPr>
      <w:keepNext w:val="0"/>
      <w:widowControl w:val="0"/>
      <w:jc w:val="left"/>
    </w:pPr>
    <w:rPr>
      <w:sz w:val="19"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37449B"/>
    <w:rPr>
      <w:rFonts w:ascii="Arial" w:hAnsi="Arial"/>
    </w:rPr>
    <w:tblPr>
      <w:tblCellMar>
        <w:left w:w="28" w:type="dxa"/>
      </w:tblCellMar>
    </w:tblPr>
    <w:tcPr>
      <w:noWrap/>
      <w:vAlign w:val="center"/>
    </w:tc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BA7996"/>
    <w:pPr>
      <w:keepNext w:val="0"/>
      <w:tabs>
        <w:tab w:val="left" w:pos="284"/>
      </w:tabs>
      <w:ind w:left="284" w:hanging="284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Bekanntmach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Bekanntmachung.dot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Vergabestelle</vt:lpstr>
    </vt:vector>
  </TitlesOfParts>
  <Company>Staatsbauverwaltung Bayern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Vergabestelle</dc:title>
  <dc:creator>obb-moll</dc:creator>
  <cp:lastModifiedBy>Rieger, Angelika (StMB)</cp:lastModifiedBy>
  <cp:revision>6</cp:revision>
  <cp:lastPrinted>2013-02-06T09:12:00Z</cp:lastPrinted>
  <dcterms:created xsi:type="dcterms:W3CDTF">2013-02-05T14:23:00Z</dcterms:created>
  <dcterms:modified xsi:type="dcterms:W3CDTF">2019-06-03T13:04:00Z</dcterms:modified>
</cp:coreProperties>
</file>