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554"/>
        <w:gridCol w:w="1293"/>
        <w:gridCol w:w="2535"/>
      </w:tblGrid>
      <w:tr w:rsidR="0011276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CF7780" w:rsidRDefault="00112763" w:rsidP="009B30A1">
            <w:pPr>
              <w:rPr>
                <w:sz w:val="16"/>
                <w:szCs w:val="16"/>
              </w:rPr>
            </w:pPr>
            <w:r w:rsidRPr="00CF7780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11276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  <w:bookmarkEnd w:id="0"/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112763" w:rsidRPr="00AF5608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11276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11276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8E64B9" w:rsidP="009B30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424ECDC" wp14:editId="579F996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162560</wp:posOffset>
                      </wp:positionV>
                      <wp:extent cx="327025" cy="0"/>
                      <wp:effectExtent l="0" t="0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1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al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" o:allowincell="f" strokecolor="silver" strokeweight=".5pt"/>
                  </w:pict>
                </mc:Fallback>
              </mc:AlternateContent>
            </w:r>
          </w:p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112763" w:rsidRPr="00AF5608" w:rsidRDefault="00112763" w:rsidP="004B37CF">
            <w:r w:rsidRPr="00CF7780">
              <w:rPr>
                <w:b/>
              </w:rPr>
              <w:t xml:space="preserve">Mitteilung </w:t>
            </w:r>
            <w:r w:rsidR="0001088A">
              <w:rPr>
                <w:b/>
              </w:rPr>
              <w:t xml:space="preserve">über </w:t>
            </w:r>
            <w:r w:rsidR="004B37CF">
              <w:rPr>
                <w:b/>
              </w:rPr>
              <w:t>die Ablehnung der Bewerbung</w:t>
            </w:r>
            <w:r w:rsidR="00ED0873">
              <w:rPr>
                <w:b/>
              </w:rPr>
              <w:t xml:space="preserve"> / des Angebotes</w:t>
            </w:r>
          </w:p>
        </w:tc>
      </w:tr>
      <w:tr w:rsidR="00112763" w:rsidRPr="00AF5608" w:rsidTr="008A6D7F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112763" w:rsidRPr="00AF5608" w:rsidRDefault="00AE3ACD" w:rsidP="009B30A1">
            <w:r>
              <w:t>M</w:t>
            </w:r>
            <w:r w:rsidR="00112763" w:rsidRPr="00AF5608">
              <w:t>aßnahme</w:t>
            </w:r>
          </w:p>
        </w:tc>
      </w:tr>
      <w:tr w:rsidR="00112763" w:rsidRPr="00AF5608" w:rsidTr="008A6D7F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11276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112763" w:rsidRPr="00AF5608" w:rsidTr="008A6D7F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112763" w:rsidRPr="00AF5608" w:rsidRDefault="00AE3ACD" w:rsidP="009B30A1"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  <w:tr w:rsidR="00112763" w:rsidRPr="00AF5608" w:rsidTr="008A6D7F">
        <w:trPr>
          <w:trHeight w:val="567"/>
        </w:trPr>
        <w:tc>
          <w:tcPr>
            <w:tcW w:w="9923" w:type="dxa"/>
            <w:gridSpan w:val="4"/>
            <w:noWrap/>
            <w:tcMar>
              <w:left w:w="28" w:type="dxa"/>
            </w:tcMar>
          </w:tcPr>
          <w:p w:rsidR="00112763" w:rsidRDefault="004837A8" w:rsidP="00240DDF">
            <w:pPr>
              <w:spacing w:before="120"/>
              <w:jc w:val="left"/>
            </w:pPr>
            <w:r>
              <w:t>Leistung</w:t>
            </w:r>
          </w:p>
          <w:p w:rsidR="009C35DD" w:rsidRPr="00AF5608" w:rsidRDefault="00AE3ACD" w:rsidP="00240DDF">
            <w:pPr>
              <w:spacing w:before="120"/>
              <w:jc w:val="left"/>
            </w:pPr>
            <w:r w:rsidRPr="001012A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12A6">
              <w:instrText xml:space="preserve"> FORMTEXT </w:instrText>
            </w:r>
            <w:r w:rsidRPr="001012A6">
              <w:fldChar w:fldCharType="separate"/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t> </w:t>
            </w:r>
            <w:r w:rsidRPr="001012A6">
              <w:fldChar w:fldCharType="end"/>
            </w:r>
          </w:p>
        </w:tc>
      </w:tr>
    </w:tbl>
    <w:p w:rsidR="00E013DC" w:rsidRPr="00D47FA0" w:rsidRDefault="00E013DC">
      <w:pPr>
        <w:rPr>
          <w:sz w:val="16"/>
          <w:szCs w:val="16"/>
        </w:rPr>
      </w:pPr>
    </w:p>
    <w:p w:rsidR="00FF4C2E" w:rsidRDefault="00FF4C2E" w:rsidP="00FF4C2E">
      <w:pPr>
        <w:keepNext w:val="0"/>
        <w:rPr>
          <w:szCs w:val="24"/>
        </w:rPr>
      </w:pPr>
    </w:p>
    <w:p w:rsidR="00FF4C2E" w:rsidRDefault="00FF4C2E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  <w:r w:rsidRPr="00FF4C2E">
        <w:rPr>
          <w:szCs w:val="24"/>
        </w:rPr>
        <w:t xml:space="preserve">Sehr geehrte Damen und Herren, </w:t>
      </w:r>
    </w:p>
    <w:p w:rsidR="00FF4C2E" w:rsidRPr="00FF4C2E" w:rsidRDefault="00FF4C2E" w:rsidP="00FF4C2E">
      <w:pPr>
        <w:keepNext w:val="0"/>
        <w:rPr>
          <w:szCs w:val="24"/>
        </w:rPr>
      </w:pPr>
    </w:p>
    <w:p w:rsidR="00FF4C2E" w:rsidRPr="00FF4C2E" w:rsidRDefault="00FF4C2E" w:rsidP="00FF4C2E">
      <w:pPr>
        <w:keepNext w:val="0"/>
        <w:rPr>
          <w:szCs w:val="24"/>
        </w:rPr>
      </w:pPr>
    </w:p>
    <w:p w:rsidR="00ED0873" w:rsidRPr="00ED0873" w:rsidRDefault="008A6D7F" w:rsidP="00ED0873">
      <w:pPr>
        <w:keepNext w:val="0"/>
        <w:rPr>
          <w:rFonts w:cs="Arial"/>
        </w:rPr>
      </w:pPr>
      <w:r>
        <w:rPr>
          <w:rFonts w:cs="Arial"/>
        </w:rPr>
        <w:t>w</w:t>
      </w:r>
      <w:r w:rsidR="00ED0873" w:rsidRPr="00ED0873">
        <w:rPr>
          <w:rFonts w:cs="Arial"/>
        </w:rPr>
        <w:t>ir bedanken uns für Ihre Bewerbung / Ihr Angebot zur vorstehenden Maßnahme.</w:t>
      </w:r>
    </w:p>
    <w:p w:rsidR="00ED0873" w:rsidRPr="00ED0873" w:rsidRDefault="00ED0873" w:rsidP="00ED0873">
      <w:pPr>
        <w:keepNext w:val="0"/>
        <w:rPr>
          <w:rFonts w:cs="Arial"/>
        </w:rPr>
      </w:pPr>
    </w:p>
    <w:p w:rsidR="00ED0873" w:rsidRPr="00ED0873" w:rsidRDefault="00ED0873" w:rsidP="00ED0873">
      <w:pPr>
        <w:keepNext w:val="0"/>
        <w:rPr>
          <w:rFonts w:cs="Arial"/>
        </w:rPr>
      </w:pPr>
      <w:r w:rsidRPr="00ED0873">
        <w:rPr>
          <w:rFonts w:cs="Arial"/>
        </w:rPr>
        <w:t>Nach Abschluss des Auswahlverfahrens / Prüfung und Wertung der Angebote teilen wir Ihnen gemäß § 62 Abs. 2 VgV fristgerecht mit, dass wir Sie im weiteren Verfahren nicht beteiligen können.</w:t>
      </w:r>
    </w:p>
    <w:p w:rsidR="00ED0873" w:rsidRPr="00ED0873" w:rsidRDefault="00ED0873" w:rsidP="00ED0873">
      <w:pPr>
        <w:keepNext w:val="0"/>
        <w:rPr>
          <w:rFonts w:cs="Arial"/>
        </w:rPr>
      </w:pPr>
    </w:p>
    <w:p w:rsidR="00ED0873" w:rsidRPr="00ED0873" w:rsidRDefault="00ED0873" w:rsidP="00ED0873">
      <w:pPr>
        <w:keepNext w:val="0"/>
        <w:rPr>
          <w:rFonts w:cs="Arial"/>
        </w:rPr>
      </w:pPr>
      <w:r w:rsidRPr="00ED0873">
        <w:rPr>
          <w:rFonts w:cs="Arial"/>
        </w:rPr>
        <w:t>Die Nichtberücksich</w:t>
      </w:r>
      <w:r>
        <w:rPr>
          <w:rFonts w:cs="Arial"/>
        </w:rPr>
        <w:t>tigung begründet sich wie folgt:</w:t>
      </w:r>
    </w:p>
    <w:p w:rsidR="00ED0873" w:rsidRPr="00ED0873" w:rsidRDefault="00ED0873" w:rsidP="00ED0873">
      <w:pPr>
        <w:keepNext w:val="0"/>
        <w:rPr>
          <w:rFonts w:cs="Arial"/>
        </w:rPr>
      </w:pPr>
    </w:p>
    <w:p w:rsidR="00ED0873" w:rsidRPr="00ED0873" w:rsidRDefault="00AE3ACD" w:rsidP="00ED0873">
      <w:pPr>
        <w:keepNext w:val="0"/>
        <w:rPr>
          <w:rFonts w:cs="Arial"/>
        </w:rPr>
      </w:pPr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bookmarkStart w:id="1" w:name="_GoBack"/>
      <w:bookmarkEnd w:id="1"/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ED0873" w:rsidRPr="00ED0873" w:rsidRDefault="00AE3ACD" w:rsidP="00ED0873">
      <w:pPr>
        <w:keepNext w:val="0"/>
        <w:rPr>
          <w:rFonts w:cs="Arial"/>
        </w:rPr>
      </w:pPr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  <w:bookmarkEnd w:id="2"/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1012A6" w:rsidRDefault="00AE3ACD" w:rsidP="00AE3ACD"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AE3ACD" w:rsidRPr="00ED0873" w:rsidRDefault="00AE3ACD" w:rsidP="00ED0873">
      <w:pPr>
        <w:keepNext w:val="0"/>
        <w:rPr>
          <w:rFonts w:cs="Arial"/>
        </w:rPr>
      </w:pPr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p w:rsidR="00ED0873" w:rsidRPr="00ED0873" w:rsidRDefault="00ED0873" w:rsidP="00ED0873">
      <w:pPr>
        <w:keepNext w:val="0"/>
        <w:rPr>
          <w:rFonts w:cs="Arial"/>
        </w:rPr>
      </w:pPr>
    </w:p>
    <w:p w:rsidR="00ED0873" w:rsidRPr="00ED0873" w:rsidRDefault="00ED0873" w:rsidP="00ED0873">
      <w:pPr>
        <w:keepNext w:val="0"/>
        <w:rPr>
          <w:rFonts w:cs="Arial"/>
        </w:rPr>
      </w:pPr>
    </w:p>
    <w:tbl>
      <w:tblPr>
        <w:tblStyle w:val="FennerTab1"/>
        <w:tblW w:w="9748" w:type="dxa"/>
        <w:tblLayout w:type="fixed"/>
        <w:tblLook w:val="01E0" w:firstRow="1" w:lastRow="1" w:firstColumn="1" w:lastColumn="1" w:noHBand="0" w:noVBand="0"/>
      </w:tblPr>
      <w:tblGrid>
        <w:gridCol w:w="3768"/>
        <w:gridCol w:w="5980"/>
      </w:tblGrid>
      <w:tr w:rsidR="00AE3ACD" w:rsidRPr="007D3646" w:rsidTr="00D20691">
        <w:trPr>
          <w:cantSplit/>
          <w:trHeight w:val="633"/>
        </w:trPr>
        <w:tc>
          <w:tcPr>
            <w:tcW w:w="9748" w:type="dxa"/>
            <w:gridSpan w:val="2"/>
            <w:vAlign w:val="top"/>
          </w:tcPr>
          <w:p w:rsidR="00AE3ACD" w:rsidRPr="007D3646" w:rsidRDefault="00AE3ACD" w:rsidP="00D20691">
            <w:pPr>
              <w:keepNext w:val="0"/>
              <w:jc w:val="left"/>
              <w:rPr>
                <w:szCs w:val="24"/>
              </w:rPr>
            </w:pPr>
            <w:r w:rsidRPr="007D3646">
              <w:rPr>
                <w:szCs w:val="24"/>
              </w:rPr>
              <w:t>Mit freundlichen Grüßen</w:t>
            </w:r>
          </w:p>
          <w:p w:rsidR="00AE3ACD" w:rsidRPr="007D3646" w:rsidRDefault="00AE3ACD" w:rsidP="00D20691">
            <w:pPr>
              <w:keepNext w:val="0"/>
              <w:jc w:val="left"/>
            </w:pPr>
          </w:p>
          <w:p w:rsidR="00AE3ACD" w:rsidRPr="007D3646" w:rsidRDefault="00AE3ACD" w:rsidP="00D20691">
            <w:pPr>
              <w:keepNext w:val="0"/>
              <w:jc w:val="left"/>
              <w:rPr>
                <w:szCs w:val="24"/>
              </w:rPr>
            </w:pPr>
            <w:r w:rsidRPr="007D36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D3646">
              <w:instrText xml:space="preserve"> FORMTEXT </w:instrText>
            </w:r>
            <w:r w:rsidRPr="007D3646">
              <w:fldChar w:fldCharType="separate"/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rPr>
                <w:noProof/>
              </w:rPr>
              <w:t> </w:t>
            </w:r>
            <w:r w:rsidRPr="007D3646">
              <w:fldChar w:fldCharType="end"/>
            </w:r>
          </w:p>
        </w:tc>
      </w:tr>
      <w:tr w:rsidR="00AE3ACD" w:rsidRPr="007D3646" w:rsidTr="00D20691">
        <w:trPr>
          <w:cantSplit/>
        </w:trPr>
        <w:tc>
          <w:tcPr>
            <w:tcW w:w="3768" w:type="dxa"/>
            <w:tcBorders>
              <w:bottom w:val="single" w:sz="4" w:space="0" w:color="808080"/>
            </w:tcBorders>
          </w:tcPr>
          <w:p w:rsidR="00AE3ACD" w:rsidRPr="007D3646" w:rsidRDefault="00AE3ACD" w:rsidP="00D20691">
            <w:pPr>
              <w:keepNext w:val="0"/>
              <w:rPr>
                <w:szCs w:val="24"/>
              </w:rPr>
            </w:pPr>
          </w:p>
        </w:tc>
        <w:tc>
          <w:tcPr>
            <w:tcW w:w="5980" w:type="dxa"/>
          </w:tcPr>
          <w:p w:rsidR="00AE3ACD" w:rsidRPr="007D3646" w:rsidRDefault="00AE3ACD" w:rsidP="00D20691">
            <w:pPr>
              <w:keepNext w:val="0"/>
              <w:rPr>
                <w:szCs w:val="24"/>
              </w:rPr>
            </w:pPr>
          </w:p>
        </w:tc>
      </w:tr>
    </w:tbl>
    <w:p w:rsidR="00ED0873" w:rsidRDefault="008A6D7F" w:rsidP="00ED0873">
      <w:pPr>
        <w:keepNext w:val="0"/>
        <w:jc w:val="left"/>
        <w:rPr>
          <w:rFonts w:cs="Arial"/>
        </w:rPr>
      </w:pPr>
      <w:r>
        <w:rPr>
          <w:rFonts w:cs="Arial"/>
        </w:rPr>
        <w:t xml:space="preserve">Ihre </w:t>
      </w:r>
      <w:r w:rsidR="00ED0873" w:rsidRPr="00ED0873">
        <w:rPr>
          <w:rFonts w:cs="Arial"/>
        </w:rPr>
        <w:t>Vergabestelle</w:t>
      </w:r>
    </w:p>
    <w:p w:rsidR="00E1639B" w:rsidRPr="00ED0873" w:rsidRDefault="00E1639B" w:rsidP="00ED0873">
      <w:pPr>
        <w:keepNext w:val="0"/>
        <w:jc w:val="left"/>
        <w:rPr>
          <w:rFonts w:cs="Arial"/>
        </w:rPr>
      </w:pPr>
      <w:r w:rsidRPr="001012A6">
        <w:fldChar w:fldCharType="begin">
          <w:ffData>
            <w:name w:val="Text10"/>
            <w:enabled/>
            <w:calcOnExit w:val="0"/>
            <w:textInput/>
          </w:ffData>
        </w:fldChar>
      </w:r>
      <w:r w:rsidRPr="001012A6">
        <w:instrText xml:space="preserve"> FORMTEXT </w:instrText>
      </w:r>
      <w:r w:rsidRPr="001012A6">
        <w:fldChar w:fldCharType="separate"/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t> </w:t>
      </w:r>
      <w:r w:rsidRPr="001012A6">
        <w:fldChar w:fldCharType="end"/>
      </w:r>
    </w:p>
    <w:sectPr w:rsidR="00E1639B" w:rsidRPr="00ED0873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B8" w:rsidRDefault="001C5BB8">
      <w:r>
        <w:separator/>
      </w:r>
    </w:p>
    <w:p w:rsidR="001C5BB8" w:rsidRDefault="001C5BB8"/>
    <w:p w:rsidR="001C5BB8" w:rsidRDefault="001C5BB8"/>
  </w:endnote>
  <w:endnote w:type="continuationSeparator" w:id="0">
    <w:p w:rsidR="001C5BB8" w:rsidRDefault="001C5BB8">
      <w:r>
        <w:continuationSeparator/>
      </w:r>
    </w:p>
    <w:p w:rsidR="001C5BB8" w:rsidRDefault="001C5BB8"/>
    <w:p w:rsidR="001C5BB8" w:rsidRDefault="001C5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EC6FFB" w:rsidRPr="007638BC" w:rsidTr="0040181C">
      <w:trPr>
        <w:cantSplit/>
        <w:trHeight w:hRule="exact" w:val="397"/>
      </w:trPr>
      <w:tc>
        <w:tcPr>
          <w:tcW w:w="8280" w:type="dxa"/>
          <w:vAlign w:val="center"/>
        </w:tcPr>
        <w:p w:rsidR="00EC6FFB" w:rsidRPr="007638BC" w:rsidRDefault="00EC6FFB" w:rsidP="00ED0873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7638BC">
            <w:rPr>
              <w:rFonts w:cs="Arial"/>
              <w:sz w:val="16"/>
              <w:szCs w:val="16"/>
            </w:rPr>
            <w:t>©</w:t>
          </w:r>
          <w:r w:rsidR="00FF4C2E">
            <w:rPr>
              <w:rFonts w:cs="Arial"/>
              <w:sz w:val="16"/>
              <w:szCs w:val="16"/>
            </w:rPr>
            <w:t xml:space="preserve"> VHF</w:t>
          </w:r>
          <w:r w:rsidRPr="007638BC">
            <w:rPr>
              <w:rFonts w:cs="Arial"/>
              <w:sz w:val="16"/>
              <w:szCs w:val="16"/>
            </w:rPr>
            <w:t xml:space="preserve"> Bayern - Stand </w:t>
          </w:r>
          <w:r w:rsidR="00ED0873">
            <w:rPr>
              <w:rFonts w:cs="Arial"/>
              <w:sz w:val="16"/>
              <w:szCs w:val="16"/>
            </w:rPr>
            <w:t>November</w:t>
          </w:r>
          <w:r>
            <w:rPr>
              <w:rFonts w:cs="Arial"/>
              <w:sz w:val="16"/>
              <w:szCs w:val="16"/>
            </w:rPr>
            <w:t xml:space="preserve"> 201</w:t>
          </w:r>
          <w:r w:rsidR="00ED0873">
            <w:rPr>
              <w:rFonts w:cs="Arial"/>
              <w:sz w:val="16"/>
              <w:szCs w:val="16"/>
            </w:rPr>
            <w:t>8</w:t>
          </w:r>
        </w:p>
      </w:tc>
      <w:tc>
        <w:tcPr>
          <w:tcW w:w="1440" w:type="dxa"/>
          <w:vAlign w:val="center"/>
        </w:tcPr>
        <w:p w:rsidR="00EC6FFB" w:rsidRPr="007638BC" w:rsidRDefault="00EC6FFB" w:rsidP="0040181C">
          <w:pPr>
            <w:jc w:val="right"/>
            <w:rPr>
              <w:rFonts w:cs="Arial"/>
              <w:sz w:val="16"/>
              <w:szCs w:val="16"/>
            </w:rPr>
          </w:pPr>
          <w:r w:rsidRPr="007638B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7638BC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0763F7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7638BC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7638BC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0763F7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7638BC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B8" w:rsidRDefault="001C5BB8">
      <w:r>
        <w:separator/>
      </w:r>
    </w:p>
    <w:p w:rsidR="001C5BB8" w:rsidRDefault="001C5BB8"/>
    <w:p w:rsidR="001C5BB8" w:rsidRDefault="001C5BB8"/>
  </w:footnote>
  <w:footnote w:type="continuationSeparator" w:id="0">
    <w:p w:rsidR="001C5BB8" w:rsidRDefault="001C5BB8">
      <w:r>
        <w:continuationSeparator/>
      </w:r>
    </w:p>
    <w:p w:rsidR="001C5BB8" w:rsidRDefault="001C5BB8"/>
    <w:p w:rsidR="001C5BB8" w:rsidRDefault="001C5B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FF4C2E" w:rsidP="00046C8E">
    <w:pPr>
      <w:pStyle w:val="Kopfzeile"/>
    </w:pPr>
    <w:r>
      <w:t>III.11</w:t>
    </w:r>
  </w:p>
  <w:p w:rsidR="001C3E5C" w:rsidRPr="00AB4B05" w:rsidRDefault="00ED0873" w:rsidP="00AB4B05">
    <w:pPr>
      <w:pStyle w:val="UnterKopfzeile"/>
    </w:pPr>
    <w:r>
      <w:t>(Information Nichtberücksichtigung)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c7NN6DB2LeEKEsOxdX4zoI3D+s=" w:salt="psYP4W545CRAp2CT5G5E1w==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12763"/>
    <w:rsid w:val="000021DC"/>
    <w:rsid w:val="00002933"/>
    <w:rsid w:val="0000737B"/>
    <w:rsid w:val="0001088A"/>
    <w:rsid w:val="000114D3"/>
    <w:rsid w:val="00046C8E"/>
    <w:rsid w:val="00047191"/>
    <w:rsid w:val="0006675C"/>
    <w:rsid w:val="000763F7"/>
    <w:rsid w:val="00081305"/>
    <w:rsid w:val="000848E7"/>
    <w:rsid w:val="000A42AA"/>
    <w:rsid w:val="000D23E3"/>
    <w:rsid w:val="001028D9"/>
    <w:rsid w:val="00106076"/>
    <w:rsid w:val="00112763"/>
    <w:rsid w:val="00127C79"/>
    <w:rsid w:val="001426F7"/>
    <w:rsid w:val="00145D06"/>
    <w:rsid w:val="001A05EF"/>
    <w:rsid w:val="001A6205"/>
    <w:rsid w:val="001B705C"/>
    <w:rsid w:val="001C3E5C"/>
    <w:rsid w:val="001C509D"/>
    <w:rsid w:val="001C5BB8"/>
    <w:rsid w:val="001E0C92"/>
    <w:rsid w:val="001F47CC"/>
    <w:rsid w:val="00240DDF"/>
    <w:rsid w:val="0024389D"/>
    <w:rsid w:val="002517FD"/>
    <w:rsid w:val="00263542"/>
    <w:rsid w:val="00271393"/>
    <w:rsid w:val="002748DF"/>
    <w:rsid w:val="002C0F7B"/>
    <w:rsid w:val="002C403D"/>
    <w:rsid w:val="002D77C8"/>
    <w:rsid w:val="002E4302"/>
    <w:rsid w:val="002F00B3"/>
    <w:rsid w:val="002F4952"/>
    <w:rsid w:val="00324360"/>
    <w:rsid w:val="00327698"/>
    <w:rsid w:val="003552CC"/>
    <w:rsid w:val="00355C7F"/>
    <w:rsid w:val="003A36E9"/>
    <w:rsid w:val="003C0739"/>
    <w:rsid w:val="003D3E99"/>
    <w:rsid w:val="003E2CD4"/>
    <w:rsid w:val="003E34B3"/>
    <w:rsid w:val="00402A1B"/>
    <w:rsid w:val="00424038"/>
    <w:rsid w:val="0045228F"/>
    <w:rsid w:val="00454471"/>
    <w:rsid w:val="0045726B"/>
    <w:rsid w:val="0047055A"/>
    <w:rsid w:val="00480ABD"/>
    <w:rsid w:val="004818FE"/>
    <w:rsid w:val="004837A8"/>
    <w:rsid w:val="00492429"/>
    <w:rsid w:val="004B37CF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87F43"/>
    <w:rsid w:val="005916D4"/>
    <w:rsid w:val="005A4489"/>
    <w:rsid w:val="005B42A3"/>
    <w:rsid w:val="005C301C"/>
    <w:rsid w:val="005C41DA"/>
    <w:rsid w:val="005C6A4A"/>
    <w:rsid w:val="005F32A5"/>
    <w:rsid w:val="005F41CD"/>
    <w:rsid w:val="00605DD3"/>
    <w:rsid w:val="00606550"/>
    <w:rsid w:val="00607EE7"/>
    <w:rsid w:val="00613C82"/>
    <w:rsid w:val="00614636"/>
    <w:rsid w:val="00640260"/>
    <w:rsid w:val="00643351"/>
    <w:rsid w:val="0066119D"/>
    <w:rsid w:val="00662F03"/>
    <w:rsid w:val="00667DCD"/>
    <w:rsid w:val="006A5AED"/>
    <w:rsid w:val="006A66F3"/>
    <w:rsid w:val="006B7CF1"/>
    <w:rsid w:val="006D1707"/>
    <w:rsid w:val="006D70A3"/>
    <w:rsid w:val="00700C70"/>
    <w:rsid w:val="00702686"/>
    <w:rsid w:val="00724CA7"/>
    <w:rsid w:val="00734EDE"/>
    <w:rsid w:val="0074419F"/>
    <w:rsid w:val="007633C2"/>
    <w:rsid w:val="00776712"/>
    <w:rsid w:val="0078194F"/>
    <w:rsid w:val="00782E76"/>
    <w:rsid w:val="0078695C"/>
    <w:rsid w:val="007D5135"/>
    <w:rsid w:val="007E61DB"/>
    <w:rsid w:val="008167EC"/>
    <w:rsid w:val="0081723D"/>
    <w:rsid w:val="00865D99"/>
    <w:rsid w:val="008675F0"/>
    <w:rsid w:val="008A6D7F"/>
    <w:rsid w:val="008B1F06"/>
    <w:rsid w:val="008C5E93"/>
    <w:rsid w:val="008D764D"/>
    <w:rsid w:val="008E64B9"/>
    <w:rsid w:val="008F52AA"/>
    <w:rsid w:val="008F6547"/>
    <w:rsid w:val="00910F0B"/>
    <w:rsid w:val="00933022"/>
    <w:rsid w:val="00962412"/>
    <w:rsid w:val="00965E7A"/>
    <w:rsid w:val="0097166A"/>
    <w:rsid w:val="009769C9"/>
    <w:rsid w:val="009A0135"/>
    <w:rsid w:val="009A3215"/>
    <w:rsid w:val="009A33B4"/>
    <w:rsid w:val="009B30A1"/>
    <w:rsid w:val="009C0858"/>
    <w:rsid w:val="009C14BE"/>
    <w:rsid w:val="009C35DD"/>
    <w:rsid w:val="00A00443"/>
    <w:rsid w:val="00A00872"/>
    <w:rsid w:val="00A10035"/>
    <w:rsid w:val="00A5084B"/>
    <w:rsid w:val="00A56552"/>
    <w:rsid w:val="00A75824"/>
    <w:rsid w:val="00A90C84"/>
    <w:rsid w:val="00A9352C"/>
    <w:rsid w:val="00AB4B05"/>
    <w:rsid w:val="00AC56D5"/>
    <w:rsid w:val="00AC7F2D"/>
    <w:rsid w:val="00AD0447"/>
    <w:rsid w:val="00AD584D"/>
    <w:rsid w:val="00AE3ACD"/>
    <w:rsid w:val="00AE4AF0"/>
    <w:rsid w:val="00AE625A"/>
    <w:rsid w:val="00B003C3"/>
    <w:rsid w:val="00B14EF0"/>
    <w:rsid w:val="00B23C01"/>
    <w:rsid w:val="00B40909"/>
    <w:rsid w:val="00B434E5"/>
    <w:rsid w:val="00B61D2B"/>
    <w:rsid w:val="00B96ADB"/>
    <w:rsid w:val="00BA5E42"/>
    <w:rsid w:val="00C03396"/>
    <w:rsid w:val="00C101BF"/>
    <w:rsid w:val="00C246AC"/>
    <w:rsid w:val="00C26124"/>
    <w:rsid w:val="00C2678D"/>
    <w:rsid w:val="00C30192"/>
    <w:rsid w:val="00C41110"/>
    <w:rsid w:val="00C572E9"/>
    <w:rsid w:val="00C764C5"/>
    <w:rsid w:val="00C96E57"/>
    <w:rsid w:val="00CD54C7"/>
    <w:rsid w:val="00CD554A"/>
    <w:rsid w:val="00CF64C4"/>
    <w:rsid w:val="00CF7780"/>
    <w:rsid w:val="00D05C74"/>
    <w:rsid w:val="00D21F25"/>
    <w:rsid w:val="00D269FB"/>
    <w:rsid w:val="00D47FA0"/>
    <w:rsid w:val="00D5581B"/>
    <w:rsid w:val="00D6072E"/>
    <w:rsid w:val="00DA276D"/>
    <w:rsid w:val="00DB6C0D"/>
    <w:rsid w:val="00DC2EA6"/>
    <w:rsid w:val="00DC7E08"/>
    <w:rsid w:val="00DD5025"/>
    <w:rsid w:val="00DE2F64"/>
    <w:rsid w:val="00DE420C"/>
    <w:rsid w:val="00E013DC"/>
    <w:rsid w:val="00E02FAA"/>
    <w:rsid w:val="00E07E65"/>
    <w:rsid w:val="00E1197E"/>
    <w:rsid w:val="00E1639B"/>
    <w:rsid w:val="00E322E9"/>
    <w:rsid w:val="00E51F26"/>
    <w:rsid w:val="00E578EB"/>
    <w:rsid w:val="00E6087B"/>
    <w:rsid w:val="00E85EBB"/>
    <w:rsid w:val="00E91071"/>
    <w:rsid w:val="00EA10EB"/>
    <w:rsid w:val="00EC6FFB"/>
    <w:rsid w:val="00EC7AED"/>
    <w:rsid w:val="00ED0873"/>
    <w:rsid w:val="00EE3F2F"/>
    <w:rsid w:val="00F0344E"/>
    <w:rsid w:val="00F133C2"/>
    <w:rsid w:val="00F21669"/>
    <w:rsid w:val="00F32C49"/>
    <w:rsid w:val="00F92CF7"/>
    <w:rsid w:val="00FA0151"/>
    <w:rsid w:val="00FB37F2"/>
    <w:rsid w:val="00FC0982"/>
    <w:rsid w:val="00FC1057"/>
    <w:rsid w:val="00FC6E51"/>
    <w:rsid w:val="00FD49AF"/>
    <w:rsid w:val="00FE5FC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662F03"/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rsid w:val="009A01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0135"/>
  </w:style>
  <w:style w:type="character" w:customStyle="1" w:styleId="KommentartextZchn">
    <w:name w:val="Kommentartext Zchn"/>
    <w:basedOn w:val="Absatz-Standardschriftart"/>
    <w:link w:val="Kommentartext"/>
    <w:rsid w:val="009A01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A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0135"/>
    <w:rPr>
      <w:rFonts w:ascii="Arial" w:hAnsi="Arial"/>
      <w:b/>
      <w:bCs/>
    </w:rPr>
  </w:style>
  <w:style w:type="table" w:customStyle="1" w:styleId="FennerTab1">
    <w:name w:val="FennerTab1"/>
    <w:basedOn w:val="NormaleTabelle"/>
    <w:rsid w:val="00AE3ACD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662F03"/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rsid w:val="009A01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0135"/>
  </w:style>
  <w:style w:type="character" w:customStyle="1" w:styleId="KommentartextZchn">
    <w:name w:val="Kommentartext Zchn"/>
    <w:basedOn w:val="Absatz-Standardschriftart"/>
    <w:link w:val="Kommentartext"/>
    <w:rsid w:val="009A01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A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0135"/>
    <w:rPr>
      <w:rFonts w:ascii="Arial" w:hAnsi="Arial"/>
      <w:b/>
      <w:bCs/>
    </w:rPr>
  </w:style>
  <w:style w:type="table" w:customStyle="1" w:styleId="FennerTab1">
    <w:name w:val="FennerTab1"/>
    <w:basedOn w:val="NormaleTabelle"/>
    <w:rsid w:val="00AE3ACD"/>
    <w:pPr>
      <w:jc w:val="both"/>
    </w:pPr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146</Words>
  <Characters>1032</Characters>
  <Application>Microsoft Office Word</Application>
  <DocSecurity>0</DocSecurity>
  <Lines>60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Nichtberücksichtigung Bewerber</vt:lpstr>
    </vt:vector>
  </TitlesOfParts>
  <Company>BBR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Nichtberücksichtigung Bewerber</dc:title>
  <dc:subject>Absage im Teilnahmewettbewerb</dc:subject>
  <dc:creator>D.Fenner</dc:creator>
  <cp:lastModifiedBy>Fischer, Alke (OBB)</cp:lastModifiedBy>
  <cp:revision>3</cp:revision>
  <cp:lastPrinted>2010-02-19T08:58:00Z</cp:lastPrinted>
  <dcterms:created xsi:type="dcterms:W3CDTF">2018-12-05T12:17:00Z</dcterms:created>
  <dcterms:modified xsi:type="dcterms:W3CDTF">2018-12-05T12:22:00Z</dcterms:modified>
</cp:coreProperties>
</file>