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8" w:type="dxa"/>
        <w:tblLayout w:type="fixed"/>
        <w:tblLook w:val="01E0" w:firstRow="1" w:lastRow="1" w:firstColumn="1" w:lastColumn="1" w:noHBand="0" w:noVBand="0"/>
      </w:tblPr>
      <w:tblGrid>
        <w:gridCol w:w="5349"/>
        <w:gridCol w:w="2289"/>
        <w:gridCol w:w="2290"/>
      </w:tblGrid>
      <w:tr w:rsidR="001012A6" w:rsidRPr="00AE2E75" w:rsidTr="00EC1E80">
        <w:trPr>
          <w:trHeight w:val="284"/>
        </w:trPr>
        <w:tc>
          <w:tcPr>
            <w:tcW w:w="5349" w:type="dxa"/>
            <w:noWrap/>
            <w:tcMar>
              <w:left w:w="28" w:type="dxa"/>
            </w:tcMar>
          </w:tcPr>
          <w:p w:rsidR="001012A6" w:rsidRPr="00EA23CE" w:rsidRDefault="00EA23CE" w:rsidP="00EA23CE">
            <w:bookmarkStart w:id="0" w:name="_GoBack"/>
            <w:bookmarkEnd w:id="0"/>
            <w:r w:rsidRPr="001012A6">
              <w:t>Vergabestelle</w:t>
            </w:r>
          </w:p>
        </w:tc>
        <w:tc>
          <w:tcPr>
            <w:tcW w:w="4579" w:type="dxa"/>
            <w:gridSpan w:val="2"/>
            <w:tcBorders>
              <w:bottom w:val="single" w:sz="4" w:space="0" w:color="808080"/>
            </w:tcBorders>
            <w:noWrap/>
            <w:vAlign w:val="center"/>
          </w:tcPr>
          <w:p w:rsidR="001012A6" w:rsidRPr="00AE2E75" w:rsidRDefault="001012A6" w:rsidP="008F6547"/>
        </w:tc>
      </w:tr>
      <w:tr w:rsidR="00A450E3" w:rsidRPr="00AE2E75" w:rsidTr="00A450E3">
        <w:trPr>
          <w:trHeight w:val="293"/>
        </w:trPr>
        <w:tc>
          <w:tcPr>
            <w:tcW w:w="5349" w:type="dxa"/>
            <w:vMerge w:val="restart"/>
            <w:tcBorders>
              <w:right w:val="single" w:sz="4" w:space="0" w:color="auto"/>
            </w:tcBorders>
            <w:noWrap/>
            <w:tcMar>
              <w:left w:w="28" w:type="dxa"/>
            </w:tcMar>
            <w:vAlign w:val="center"/>
          </w:tcPr>
          <w:p w:rsidR="00A450E3" w:rsidRPr="001012A6" w:rsidRDefault="00A450E3" w:rsidP="001012A6">
            <w:r w:rsidRPr="001012A6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" w:name="Text10"/>
            <w:r w:rsidRPr="001012A6">
              <w:instrText xml:space="preserve"> FORMTEXT </w:instrText>
            </w:r>
            <w:r w:rsidRPr="001012A6">
              <w:fldChar w:fldCharType="separate"/>
            </w:r>
            <w:r w:rsidRPr="001012A6">
              <w:t> </w:t>
            </w:r>
            <w:r w:rsidRPr="001012A6">
              <w:t> </w:t>
            </w:r>
            <w:r w:rsidRPr="001012A6">
              <w:t> </w:t>
            </w:r>
            <w:r w:rsidRPr="001012A6">
              <w:t> </w:t>
            </w:r>
            <w:r w:rsidRPr="001012A6">
              <w:t> </w:t>
            </w:r>
            <w:r w:rsidRPr="001012A6">
              <w:fldChar w:fldCharType="end"/>
            </w:r>
            <w:bookmarkEnd w:id="1"/>
          </w:p>
          <w:p w:rsidR="00A450E3" w:rsidRPr="001012A6" w:rsidRDefault="00A450E3" w:rsidP="001012A6">
            <w:r w:rsidRPr="001012A6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012A6">
              <w:instrText xml:space="preserve"> FORMTEXT </w:instrText>
            </w:r>
            <w:r w:rsidRPr="001012A6">
              <w:fldChar w:fldCharType="separate"/>
            </w:r>
            <w:r w:rsidRPr="001012A6">
              <w:t> </w:t>
            </w:r>
            <w:r w:rsidRPr="001012A6">
              <w:t> </w:t>
            </w:r>
            <w:r w:rsidRPr="001012A6">
              <w:t> </w:t>
            </w:r>
            <w:r w:rsidRPr="001012A6">
              <w:t> </w:t>
            </w:r>
            <w:r w:rsidRPr="001012A6">
              <w:t> </w:t>
            </w:r>
            <w:r w:rsidRPr="001012A6">
              <w:fldChar w:fldCharType="end"/>
            </w:r>
          </w:p>
          <w:p w:rsidR="00A450E3" w:rsidRPr="001012A6" w:rsidRDefault="00A450E3" w:rsidP="001012A6">
            <w:r w:rsidRPr="001012A6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012A6">
              <w:instrText xml:space="preserve"> FORMTEXT </w:instrText>
            </w:r>
            <w:r w:rsidRPr="001012A6">
              <w:fldChar w:fldCharType="separate"/>
            </w:r>
            <w:r w:rsidRPr="001012A6">
              <w:t> </w:t>
            </w:r>
            <w:r w:rsidRPr="001012A6">
              <w:t> </w:t>
            </w:r>
            <w:r w:rsidRPr="001012A6">
              <w:t> </w:t>
            </w:r>
            <w:r w:rsidRPr="001012A6">
              <w:t> </w:t>
            </w:r>
            <w:r w:rsidRPr="001012A6">
              <w:t> </w:t>
            </w:r>
            <w:r w:rsidRPr="001012A6">
              <w:fldChar w:fldCharType="end"/>
            </w:r>
          </w:p>
          <w:p w:rsidR="00A450E3" w:rsidRPr="001012A6" w:rsidRDefault="00A450E3" w:rsidP="001012A6">
            <w:r w:rsidRPr="001012A6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012A6">
              <w:instrText xml:space="preserve"> FORMTEXT </w:instrText>
            </w:r>
            <w:r w:rsidRPr="001012A6">
              <w:fldChar w:fldCharType="separate"/>
            </w:r>
            <w:r w:rsidRPr="001012A6">
              <w:t> </w:t>
            </w:r>
            <w:r w:rsidRPr="001012A6">
              <w:t> </w:t>
            </w:r>
            <w:r w:rsidRPr="001012A6">
              <w:t> </w:t>
            </w:r>
            <w:r w:rsidRPr="001012A6">
              <w:t> </w:t>
            </w:r>
            <w:r w:rsidRPr="001012A6">
              <w:t> </w:t>
            </w:r>
            <w:r w:rsidRPr="001012A6">
              <w:fldChar w:fldCharType="end"/>
            </w:r>
          </w:p>
          <w:p w:rsidR="00A450E3" w:rsidRPr="001012A6" w:rsidRDefault="00A450E3" w:rsidP="001012A6">
            <w:r w:rsidRPr="001012A6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012A6">
              <w:instrText xml:space="preserve"> FORMTEXT </w:instrText>
            </w:r>
            <w:r w:rsidRPr="001012A6">
              <w:fldChar w:fldCharType="separate"/>
            </w:r>
            <w:r w:rsidRPr="001012A6">
              <w:t> </w:t>
            </w:r>
            <w:r w:rsidRPr="001012A6">
              <w:t> </w:t>
            </w:r>
            <w:r w:rsidRPr="001012A6">
              <w:t> </w:t>
            </w:r>
            <w:r w:rsidRPr="001012A6">
              <w:t> </w:t>
            </w:r>
            <w:r w:rsidRPr="001012A6">
              <w:t> </w:t>
            </w:r>
            <w:r w:rsidRPr="001012A6">
              <w:fldChar w:fldCharType="end"/>
            </w:r>
          </w:p>
          <w:p w:rsidR="00A450E3" w:rsidRPr="001012A6" w:rsidRDefault="00A450E3" w:rsidP="001012A6"/>
          <w:p w:rsidR="00A450E3" w:rsidRPr="001012A6" w:rsidRDefault="00A450E3" w:rsidP="001012A6">
            <w:r w:rsidRPr="001012A6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" w:name="Text24"/>
            <w:r w:rsidRPr="001012A6">
              <w:instrText xml:space="preserve"> FORMTEXT </w:instrText>
            </w:r>
            <w:r w:rsidRPr="001012A6">
              <w:fldChar w:fldCharType="separate"/>
            </w:r>
            <w:r w:rsidRPr="001012A6">
              <w:t> </w:t>
            </w:r>
            <w:r w:rsidRPr="001012A6">
              <w:t> </w:t>
            </w:r>
            <w:r w:rsidRPr="001012A6">
              <w:t> </w:t>
            </w:r>
            <w:r w:rsidRPr="001012A6">
              <w:t> </w:t>
            </w:r>
            <w:r w:rsidRPr="001012A6">
              <w:t> </w:t>
            </w:r>
            <w:r w:rsidRPr="001012A6">
              <w:fldChar w:fldCharType="end"/>
            </w:r>
            <w:bookmarkEnd w:id="2"/>
          </w:p>
          <w:p w:rsidR="00A450E3" w:rsidRPr="001012A6" w:rsidRDefault="00A450E3" w:rsidP="001012A6">
            <w:r w:rsidRPr="001012A6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012A6">
              <w:instrText xml:space="preserve"> FORMTEXT </w:instrText>
            </w:r>
            <w:r w:rsidRPr="001012A6">
              <w:fldChar w:fldCharType="separate"/>
            </w:r>
            <w:r w:rsidRPr="001012A6">
              <w:t> </w:t>
            </w:r>
            <w:r w:rsidRPr="001012A6">
              <w:t> </w:t>
            </w:r>
            <w:r w:rsidRPr="001012A6">
              <w:t> </w:t>
            </w:r>
            <w:r w:rsidRPr="001012A6">
              <w:t> </w:t>
            </w:r>
            <w:r w:rsidRPr="001012A6">
              <w:t> </w:t>
            </w:r>
            <w:r w:rsidRPr="001012A6">
              <w:fldChar w:fldCharType="end"/>
            </w:r>
          </w:p>
          <w:p w:rsidR="00A450E3" w:rsidRPr="001012A6" w:rsidRDefault="00A450E3" w:rsidP="001012A6">
            <w:r w:rsidRPr="001012A6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012A6">
              <w:instrText xml:space="preserve"> FORMTEXT </w:instrText>
            </w:r>
            <w:r w:rsidRPr="001012A6">
              <w:fldChar w:fldCharType="separate"/>
            </w:r>
            <w:r w:rsidRPr="001012A6">
              <w:t> </w:t>
            </w:r>
            <w:r w:rsidRPr="001012A6">
              <w:t> </w:t>
            </w:r>
            <w:r w:rsidRPr="001012A6">
              <w:t> </w:t>
            </w:r>
            <w:r w:rsidRPr="001012A6">
              <w:t> </w:t>
            </w:r>
            <w:r w:rsidRPr="001012A6">
              <w:t> </w:t>
            </w:r>
            <w:r w:rsidRPr="001012A6">
              <w:fldChar w:fldCharType="end"/>
            </w:r>
          </w:p>
          <w:p w:rsidR="00A450E3" w:rsidRPr="001012A6" w:rsidRDefault="00A450E3" w:rsidP="001012A6">
            <w:r w:rsidRPr="001012A6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012A6">
              <w:instrText xml:space="preserve"> FORMTEXT </w:instrText>
            </w:r>
            <w:r w:rsidRPr="001012A6">
              <w:fldChar w:fldCharType="separate"/>
            </w:r>
            <w:r w:rsidRPr="001012A6">
              <w:t> </w:t>
            </w:r>
            <w:r w:rsidRPr="001012A6">
              <w:t> </w:t>
            </w:r>
            <w:r w:rsidRPr="001012A6">
              <w:t> </w:t>
            </w:r>
            <w:r w:rsidRPr="001012A6">
              <w:t> </w:t>
            </w:r>
            <w:r w:rsidRPr="001012A6">
              <w:t> </w:t>
            </w:r>
            <w:r w:rsidRPr="001012A6">
              <w:fldChar w:fldCharType="end"/>
            </w:r>
          </w:p>
          <w:p w:rsidR="00A450E3" w:rsidRPr="001012A6" w:rsidRDefault="00A450E3" w:rsidP="001012A6">
            <w:r w:rsidRPr="001012A6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012A6">
              <w:instrText xml:space="preserve"> FORMTEXT </w:instrText>
            </w:r>
            <w:r w:rsidRPr="001012A6">
              <w:fldChar w:fldCharType="separate"/>
            </w:r>
            <w:r w:rsidRPr="001012A6">
              <w:t> </w:t>
            </w:r>
            <w:r w:rsidRPr="001012A6">
              <w:t> </w:t>
            </w:r>
            <w:r w:rsidRPr="001012A6">
              <w:t> </w:t>
            </w:r>
            <w:r w:rsidRPr="001012A6">
              <w:t> </w:t>
            </w:r>
            <w:r w:rsidRPr="001012A6">
              <w:t> </w:t>
            </w:r>
            <w:r w:rsidRPr="001012A6">
              <w:fldChar w:fldCharType="end"/>
            </w:r>
          </w:p>
          <w:p w:rsidR="00A450E3" w:rsidRPr="00AE2E75" w:rsidRDefault="00A450E3" w:rsidP="008F6547"/>
        </w:tc>
        <w:tc>
          <w:tcPr>
            <w:tcW w:w="228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A450E3" w:rsidRPr="00AE2E75" w:rsidRDefault="00A450E3" w:rsidP="008F6547">
            <w:r>
              <w:t>Datum</w:t>
            </w:r>
          </w:p>
        </w:tc>
        <w:tc>
          <w:tcPr>
            <w:tcW w:w="2290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A450E3" w:rsidRPr="00AE2E75" w:rsidRDefault="00A450E3" w:rsidP="008F6547">
            <w:r w:rsidRPr="001012A6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012A6">
              <w:instrText xml:space="preserve"> FORMTEXT </w:instrText>
            </w:r>
            <w:r w:rsidRPr="001012A6">
              <w:fldChar w:fldCharType="separate"/>
            </w:r>
            <w:r w:rsidRPr="001012A6">
              <w:t> </w:t>
            </w:r>
            <w:r w:rsidRPr="001012A6">
              <w:t> </w:t>
            </w:r>
            <w:r w:rsidRPr="001012A6">
              <w:t> </w:t>
            </w:r>
            <w:r w:rsidRPr="001012A6">
              <w:t> </w:t>
            </w:r>
            <w:r w:rsidRPr="001012A6">
              <w:t> </w:t>
            </w:r>
            <w:r w:rsidRPr="001012A6">
              <w:fldChar w:fldCharType="end"/>
            </w:r>
          </w:p>
        </w:tc>
      </w:tr>
      <w:tr w:rsidR="00A450E3" w:rsidRPr="00AE2E75" w:rsidTr="00A450E3">
        <w:trPr>
          <w:trHeight w:val="292"/>
        </w:trPr>
        <w:tc>
          <w:tcPr>
            <w:tcW w:w="5349" w:type="dxa"/>
            <w:vMerge/>
            <w:tcBorders>
              <w:right w:val="single" w:sz="4" w:space="0" w:color="auto"/>
            </w:tcBorders>
            <w:noWrap/>
            <w:tcMar>
              <w:left w:w="28" w:type="dxa"/>
            </w:tcMar>
            <w:vAlign w:val="center"/>
          </w:tcPr>
          <w:p w:rsidR="00A450E3" w:rsidRPr="001012A6" w:rsidRDefault="00A450E3" w:rsidP="001012A6"/>
        </w:tc>
        <w:tc>
          <w:tcPr>
            <w:tcW w:w="2289" w:type="dxa"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single" w:sz="4" w:space="0" w:color="808080"/>
            </w:tcBorders>
            <w:noWrap/>
            <w:vAlign w:val="center"/>
          </w:tcPr>
          <w:p w:rsidR="00A450E3" w:rsidRPr="00AE2E75" w:rsidRDefault="00A450E3" w:rsidP="008F6547">
            <w:r>
              <w:t>Vergabenummer</w:t>
            </w:r>
          </w:p>
        </w:tc>
        <w:tc>
          <w:tcPr>
            <w:tcW w:w="2290" w:type="dxa"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single" w:sz="4" w:space="0" w:color="808080"/>
            </w:tcBorders>
            <w:vAlign w:val="center"/>
          </w:tcPr>
          <w:p w:rsidR="00A450E3" w:rsidRPr="00AE2E75" w:rsidRDefault="00A450E3" w:rsidP="008F6547">
            <w:r w:rsidRPr="001012A6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012A6">
              <w:instrText xml:space="preserve"> FORMTEXT </w:instrText>
            </w:r>
            <w:r w:rsidRPr="001012A6">
              <w:fldChar w:fldCharType="separate"/>
            </w:r>
            <w:r w:rsidRPr="001012A6">
              <w:t> </w:t>
            </w:r>
            <w:r w:rsidRPr="001012A6">
              <w:t> </w:t>
            </w:r>
            <w:r w:rsidRPr="001012A6">
              <w:t> </w:t>
            </w:r>
            <w:r w:rsidRPr="001012A6">
              <w:t> </w:t>
            </w:r>
            <w:r w:rsidRPr="001012A6">
              <w:t> </w:t>
            </w:r>
            <w:r w:rsidRPr="001012A6">
              <w:fldChar w:fldCharType="end"/>
            </w:r>
          </w:p>
        </w:tc>
      </w:tr>
      <w:tr w:rsidR="00A450E3" w:rsidRPr="00AE2E75" w:rsidTr="00A450E3">
        <w:trPr>
          <w:trHeight w:val="284"/>
        </w:trPr>
        <w:tc>
          <w:tcPr>
            <w:tcW w:w="5349" w:type="dxa"/>
            <w:vMerge/>
            <w:noWrap/>
            <w:tcMar>
              <w:left w:w="28" w:type="dxa"/>
            </w:tcMar>
            <w:vAlign w:val="center"/>
          </w:tcPr>
          <w:p w:rsidR="00A450E3" w:rsidRPr="00AE2E75" w:rsidRDefault="00A450E3" w:rsidP="008F6547"/>
        </w:tc>
        <w:tc>
          <w:tcPr>
            <w:tcW w:w="4579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A450E3" w:rsidRPr="00AE2E75" w:rsidRDefault="00A450E3" w:rsidP="00AE2E75"/>
        </w:tc>
      </w:tr>
      <w:tr w:rsidR="00A450E3" w:rsidRPr="00AE2E75" w:rsidTr="00A450E3">
        <w:trPr>
          <w:trHeight w:val="284"/>
        </w:trPr>
        <w:tc>
          <w:tcPr>
            <w:tcW w:w="5349" w:type="dxa"/>
            <w:vMerge/>
            <w:noWrap/>
            <w:tcMar>
              <w:left w:w="28" w:type="dxa"/>
            </w:tcMar>
            <w:vAlign w:val="center"/>
          </w:tcPr>
          <w:p w:rsidR="00A450E3" w:rsidRPr="00AE2E75" w:rsidRDefault="00A450E3" w:rsidP="008F6547"/>
        </w:tc>
        <w:tc>
          <w:tcPr>
            <w:tcW w:w="4579" w:type="dxa"/>
            <w:gridSpan w:val="2"/>
            <w:noWrap/>
            <w:vAlign w:val="center"/>
          </w:tcPr>
          <w:p w:rsidR="00A450E3" w:rsidRPr="00AE2E75" w:rsidRDefault="00A450E3" w:rsidP="00AE2E75"/>
        </w:tc>
      </w:tr>
      <w:tr w:rsidR="00A450E3" w:rsidRPr="00AE2E75" w:rsidTr="00A450E3">
        <w:trPr>
          <w:trHeight w:val="284"/>
        </w:trPr>
        <w:tc>
          <w:tcPr>
            <w:tcW w:w="5349" w:type="dxa"/>
            <w:vMerge/>
            <w:noWrap/>
            <w:tcMar>
              <w:left w:w="28" w:type="dxa"/>
            </w:tcMar>
            <w:vAlign w:val="center"/>
          </w:tcPr>
          <w:p w:rsidR="00A450E3" w:rsidRPr="00AE2E75" w:rsidRDefault="00A450E3" w:rsidP="008F6547"/>
        </w:tc>
        <w:tc>
          <w:tcPr>
            <w:tcW w:w="4579" w:type="dxa"/>
            <w:gridSpan w:val="2"/>
            <w:noWrap/>
            <w:vAlign w:val="center"/>
          </w:tcPr>
          <w:p w:rsidR="00A450E3" w:rsidRPr="00AE2E75" w:rsidRDefault="00A450E3" w:rsidP="00AE2E75"/>
        </w:tc>
      </w:tr>
      <w:tr w:rsidR="00A450E3" w:rsidRPr="00AE2E75" w:rsidTr="00A450E3">
        <w:trPr>
          <w:trHeight w:val="284"/>
        </w:trPr>
        <w:tc>
          <w:tcPr>
            <w:tcW w:w="5349" w:type="dxa"/>
            <w:vMerge/>
            <w:noWrap/>
            <w:tcMar>
              <w:left w:w="28" w:type="dxa"/>
            </w:tcMar>
            <w:vAlign w:val="center"/>
          </w:tcPr>
          <w:p w:rsidR="00A450E3" w:rsidRPr="00AE2E75" w:rsidRDefault="00A450E3" w:rsidP="008F6547"/>
        </w:tc>
        <w:tc>
          <w:tcPr>
            <w:tcW w:w="4579" w:type="dxa"/>
            <w:gridSpan w:val="2"/>
            <w:noWrap/>
          </w:tcPr>
          <w:p w:rsidR="00A450E3" w:rsidRPr="00AE2E75" w:rsidRDefault="00A450E3" w:rsidP="00AD2E20"/>
        </w:tc>
      </w:tr>
      <w:tr w:rsidR="00A450E3" w:rsidRPr="00AE2E75" w:rsidTr="00A450E3">
        <w:trPr>
          <w:trHeight w:val="284"/>
        </w:trPr>
        <w:tc>
          <w:tcPr>
            <w:tcW w:w="5349" w:type="dxa"/>
            <w:vMerge/>
            <w:noWrap/>
            <w:tcMar>
              <w:left w:w="28" w:type="dxa"/>
            </w:tcMar>
            <w:vAlign w:val="center"/>
          </w:tcPr>
          <w:p w:rsidR="00A450E3" w:rsidRPr="00AE2E75" w:rsidRDefault="00A450E3" w:rsidP="008F6547"/>
        </w:tc>
        <w:tc>
          <w:tcPr>
            <w:tcW w:w="4579" w:type="dxa"/>
            <w:gridSpan w:val="2"/>
            <w:noWrap/>
            <w:vAlign w:val="center"/>
          </w:tcPr>
          <w:p w:rsidR="00A450E3" w:rsidRPr="00AE2E75" w:rsidRDefault="00A450E3" w:rsidP="00945700"/>
        </w:tc>
      </w:tr>
      <w:tr w:rsidR="00A450E3" w:rsidRPr="00AE2E75" w:rsidTr="00A450E3">
        <w:trPr>
          <w:trHeight w:val="397"/>
        </w:trPr>
        <w:tc>
          <w:tcPr>
            <w:tcW w:w="5349" w:type="dxa"/>
            <w:vMerge/>
            <w:noWrap/>
            <w:tcMar>
              <w:left w:w="28" w:type="dxa"/>
            </w:tcMar>
            <w:vAlign w:val="center"/>
          </w:tcPr>
          <w:p w:rsidR="00A450E3" w:rsidRPr="00AE2E75" w:rsidRDefault="00A450E3" w:rsidP="008F6547"/>
        </w:tc>
        <w:tc>
          <w:tcPr>
            <w:tcW w:w="4579" w:type="dxa"/>
            <w:gridSpan w:val="2"/>
            <w:noWrap/>
            <w:vAlign w:val="center"/>
          </w:tcPr>
          <w:p w:rsidR="00A450E3" w:rsidRPr="00AE2E75" w:rsidRDefault="00A450E3" w:rsidP="008F6547"/>
        </w:tc>
      </w:tr>
      <w:tr w:rsidR="00A450E3" w:rsidRPr="00AE2E75" w:rsidTr="00A450E3">
        <w:trPr>
          <w:trHeight w:val="340"/>
        </w:trPr>
        <w:tc>
          <w:tcPr>
            <w:tcW w:w="5349" w:type="dxa"/>
            <w:vMerge/>
            <w:noWrap/>
            <w:tcMar>
              <w:left w:w="28" w:type="dxa"/>
            </w:tcMar>
            <w:vAlign w:val="center"/>
          </w:tcPr>
          <w:p w:rsidR="00A450E3" w:rsidRPr="00AE2E75" w:rsidRDefault="00A450E3" w:rsidP="008F6547"/>
        </w:tc>
        <w:tc>
          <w:tcPr>
            <w:tcW w:w="4579" w:type="dxa"/>
            <w:gridSpan w:val="2"/>
            <w:noWrap/>
            <w:vAlign w:val="center"/>
          </w:tcPr>
          <w:p w:rsidR="00A450E3" w:rsidRPr="00AE2E75" w:rsidRDefault="00A450E3" w:rsidP="008F6547"/>
        </w:tc>
      </w:tr>
      <w:tr w:rsidR="00A450E3" w:rsidRPr="00AE2E75" w:rsidTr="00A450E3">
        <w:trPr>
          <w:trHeight w:val="284"/>
        </w:trPr>
        <w:tc>
          <w:tcPr>
            <w:tcW w:w="5349" w:type="dxa"/>
            <w:vMerge/>
            <w:noWrap/>
            <w:tcMar>
              <w:left w:w="28" w:type="dxa"/>
            </w:tcMar>
            <w:vAlign w:val="center"/>
          </w:tcPr>
          <w:p w:rsidR="00A450E3" w:rsidRPr="00AE2E75" w:rsidRDefault="00A450E3" w:rsidP="008F6547"/>
        </w:tc>
        <w:tc>
          <w:tcPr>
            <w:tcW w:w="4579" w:type="dxa"/>
            <w:gridSpan w:val="2"/>
            <w:noWrap/>
            <w:vAlign w:val="center"/>
          </w:tcPr>
          <w:p w:rsidR="00A450E3" w:rsidRPr="00AE2E75" w:rsidRDefault="00A450E3" w:rsidP="008F6547"/>
        </w:tc>
      </w:tr>
      <w:tr w:rsidR="00C00B2E" w:rsidRPr="00AE2E75" w:rsidTr="00D25914">
        <w:trPr>
          <w:trHeight w:val="283"/>
        </w:trPr>
        <w:tc>
          <w:tcPr>
            <w:tcW w:w="9928" w:type="dxa"/>
            <w:gridSpan w:val="3"/>
            <w:noWrap/>
            <w:tcMar>
              <w:left w:w="28" w:type="dxa"/>
            </w:tcMar>
            <w:vAlign w:val="center"/>
          </w:tcPr>
          <w:p w:rsidR="00C00B2E" w:rsidRPr="001012A6" w:rsidRDefault="00C00B2E" w:rsidP="0094689F">
            <w:pPr>
              <w:rPr>
                <w:sz w:val="24"/>
                <w:szCs w:val="24"/>
              </w:rPr>
            </w:pPr>
            <w:r w:rsidRPr="001012A6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0" allowOverlap="1" wp14:anchorId="32B5A5BE" wp14:editId="7DA432DA">
                      <wp:simplePos x="0" y="0"/>
                      <wp:positionH relativeFrom="column">
                        <wp:posOffset>-489585</wp:posOffset>
                      </wp:positionH>
                      <wp:positionV relativeFrom="paragraph">
                        <wp:posOffset>15875</wp:posOffset>
                      </wp:positionV>
                      <wp:extent cx="228600" cy="0"/>
                      <wp:effectExtent l="0" t="0" r="0" b="0"/>
                      <wp:wrapNone/>
                      <wp:docPr id="2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37A6C9" id="Line 6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8.55pt,1.25pt" to="-20.5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" o:allowincell="f" strokecolor="gray" strokeweight=".25pt"/>
                  </w:pict>
                </mc:Fallback>
              </mc:AlternateContent>
            </w:r>
          </w:p>
        </w:tc>
      </w:tr>
      <w:tr w:rsidR="00A450E3" w:rsidRPr="00AE2E75" w:rsidTr="00A450E3">
        <w:trPr>
          <w:trHeight w:val="340"/>
        </w:trPr>
        <w:tc>
          <w:tcPr>
            <w:tcW w:w="9928" w:type="dxa"/>
            <w:gridSpan w:val="3"/>
            <w:noWrap/>
            <w:tcMar>
              <w:left w:w="28" w:type="dxa"/>
            </w:tcMar>
            <w:vAlign w:val="center"/>
          </w:tcPr>
          <w:p w:rsidR="00A450E3" w:rsidRPr="00AE2E75" w:rsidRDefault="00A450E3" w:rsidP="008F6547">
            <w:r w:rsidRPr="00D25914">
              <w:rPr>
                <w:b/>
                <w:bCs/>
                <w:iCs/>
              </w:rPr>
              <w:t>Vergabeverfahren gemäß VgV</w:t>
            </w:r>
          </w:p>
        </w:tc>
      </w:tr>
      <w:tr w:rsidR="00A450E3" w:rsidRPr="00AE2E75" w:rsidTr="00A450E3">
        <w:trPr>
          <w:trHeight w:val="340"/>
        </w:trPr>
        <w:tc>
          <w:tcPr>
            <w:tcW w:w="9928" w:type="dxa"/>
            <w:gridSpan w:val="3"/>
            <w:noWrap/>
            <w:tcMar>
              <w:left w:w="28" w:type="dxa"/>
            </w:tcMar>
            <w:vAlign w:val="center"/>
          </w:tcPr>
          <w:p w:rsidR="00A450E3" w:rsidRPr="00AE2E75" w:rsidRDefault="00A450E3" w:rsidP="008F6547"/>
        </w:tc>
      </w:tr>
      <w:tr w:rsidR="00A450E3" w:rsidRPr="00AE2E75" w:rsidTr="00423D5F">
        <w:trPr>
          <w:trHeight w:val="340"/>
        </w:trPr>
        <w:tc>
          <w:tcPr>
            <w:tcW w:w="9928" w:type="dxa"/>
            <w:gridSpan w:val="3"/>
            <w:noWrap/>
            <w:tcMar>
              <w:left w:w="28" w:type="dxa"/>
            </w:tcMar>
            <w:vAlign w:val="center"/>
          </w:tcPr>
          <w:p w:rsidR="00A450E3" w:rsidRPr="00AE2E75" w:rsidRDefault="00A450E3" w:rsidP="00496FF9">
            <w:r>
              <w:t>Maßnahme:</w:t>
            </w:r>
          </w:p>
        </w:tc>
      </w:tr>
      <w:tr w:rsidR="00A450E3" w:rsidRPr="00AE2E75" w:rsidTr="00423D5F">
        <w:trPr>
          <w:trHeight w:val="284"/>
        </w:trPr>
        <w:tc>
          <w:tcPr>
            <w:tcW w:w="9928" w:type="dxa"/>
            <w:gridSpan w:val="3"/>
            <w:noWrap/>
            <w:tcMar>
              <w:left w:w="28" w:type="dxa"/>
            </w:tcMar>
            <w:vAlign w:val="center"/>
          </w:tcPr>
          <w:p w:rsidR="00A450E3" w:rsidRPr="00AE2E75" w:rsidRDefault="00A450E3" w:rsidP="008F6547">
            <w:pPr>
              <w:rPr>
                <w:sz w:val="16"/>
                <w:szCs w:val="16"/>
              </w:rPr>
            </w:pPr>
            <w:r w:rsidRPr="00D62029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62029">
              <w:instrText xml:space="preserve"> FORMTEXT </w:instrText>
            </w:r>
            <w:r w:rsidRPr="00D62029">
              <w:fldChar w:fldCharType="separate"/>
            </w:r>
            <w:r w:rsidRPr="00D62029">
              <w:rPr>
                <w:noProof/>
              </w:rPr>
              <w:t> </w:t>
            </w:r>
            <w:r w:rsidRPr="00D62029">
              <w:rPr>
                <w:noProof/>
              </w:rPr>
              <w:t> </w:t>
            </w:r>
            <w:r w:rsidRPr="00D62029">
              <w:rPr>
                <w:noProof/>
              </w:rPr>
              <w:t> </w:t>
            </w:r>
            <w:r w:rsidRPr="00D62029">
              <w:rPr>
                <w:noProof/>
              </w:rPr>
              <w:t> </w:t>
            </w:r>
            <w:r w:rsidRPr="00D62029">
              <w:rPr>
                <w:noProof/>
              </w:rPr>
              <w:t> </w:t>
            </w:r>
            <w:r w:rsidRPr="00D62029">
              <w:fldChar w:fldCharType="end"/>
            </w:r>
          </w:p>
        </w:tc>
      </w:tr>
      <w:tr w:rsidR="00A450E3" w:rsidRPr="00AE2E75" w:rsidTr="00423D5F">
        <w:trPr>
          <w:trHeight w:val="340"/>
        </w:trPr>
        <w:tc>
          <w:tcPr>
            <w:tcW w:w="9928" w:type="dxa"/>
            <w:gridSpan w:val="3"/>
            <w:noWrap/>
            <w:tcMar>
              <w:left w:w="28" w:type="dxa"/>
            </w:tcMar>
            <w:vAlign w:val="center"/>
          </w:tcPr>
          <w:p w:rsidR="00A450E3" w:rsidRPr="00AE2E75" w:rsidRDefault="00A450E3" w:rsidP="008F6547">
            <w:r w:rsidRPr="00D62029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62029">
              <w:instrText xml:space="preserve"> FORMTEXT </w:instrText>
            </w:r>
            <w:r w:rsidRPr="00D62029">
              <w:fldChar w:fldCharType="separate"/>
            </w:r>
            <w:r w:rsidRPr="00D62029">
              <w:rPr>
                <w:noProof/>
              </w:rPr>
              <w:t> </w:t>
            </w:r>
            <w:r w:rsidRPr="00D62029">
              <w:rPr>
                <w:noProof/>
              </w:rPr>
              <w:t> </w:t>
            </w:r>
            <w:r w:rsidRPr="00D62029">
              <w:rPr>
                <w:noProof/>
              </w:rPr>
              <w:t> </w:t>
            </w:r>
            <w:r w:rsidRPr="00D62029">
              <w:rPr>
                <w:noProof/>
              </w:rPr>
              <w:t> </w:t>
            </w:r>
            <w:r w:rsidRPr="00D62029">
              <w:rPr>
                <w:noProof/>
              </w:rPr>
              <w:t> </w:t>
            </w:r>
            <w:r w:rsidRPr="00D62029">
              <w:fldChar w:fldCharType="end"/>
            </w:r>
          </w:p>
        </w:tc>
      </w:tr>
      <w:tr w:rsidR="00A450E3" w:rsidRPr="00AE2E75" w:rsidTr="00423D5F">
        <w:trPr>
          <w:trHeight w:val="340"/>
        </w:trPr>
        <w:tc>
          <w:tcPr>
            <w:tcW w:w="9928" w:type="dxa"/>
            <w:gridSpan w:val="3"/>
            <w:noWrap/>
            <w:tcMar>
              <w:left w:w="28" w:type="dxa"/>
            </w:tcMar>
            <w:vAlign w:val="center"/>
          </w:tcPr>
          <w:p w:rsidR="00A450E3" w:rsidRPr="00AE2E75" w:rsidRDefault="00A450E3" w:rsidP="008F6547">
            <w:r>
              <w:t>Leistung:</w:t>
            </w:r>
          </w:p>
        </w:tc>
      </w:tr>
      <w:tr w:rsidR="00A450E3" w:rsidRPr="00AE2E75" w:rsidTr="00423D5F">
        <w:trPr>
          <w:trHeight w:val="340"/>
        </w:trPr>
        <w:tc>
          <w:tcPr>
            <w:tcW w:w="9928" w:type="dxa"/>
            <w:gridSpan w:val="3"/>
            <w:noWrap/>
            <w:tcMar>
              <w:left w:w="28" w:type="dxa"/>
            </w:tcMar>
            <w:vAlign w:val="center"/>
          </w:tcPr>
          <w:p w:rsidR="00A450E3" w:rsidRPr="00AE2E75" w:rsidRDefault="00A450E3" w:rsidP="008F6547">
            <w:pPr>
              <w:rPr>
                <w:sz w:val="16"/>
                <w:szCs w:val="16"/>
              </w:rPr>
            </w:pPr>
            <w:r w:rsidRPr="00D62029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62029">
              <w:instrText xml:space="preserve"> FORMTEXT </w:instrText>
            </w:r>
            <w:r w:rsidRPr="00D62029">
              <w:fldChar w:fldCharType="separate"/>
            </w:r>
            <w:r w:rsidRPr="00D62029">
              <w:rPr>
                <w:noProof/>
              </w:rPr>
              <w:t> </w:t>
            </w:r>
            <w:r w:rsidRPr="00D62029">
              <w:rPr>
                <w:noProof/>
              </w:rPr>
              <w:t> </w:t>
            </w:r>
            <w:r w:rsidRPr="00D62029">
              <w:rPr>
                <w:noProof/>
              </w:rPr>
              <w:t> </w:t>
            </w:r>
            <w:r w:rsidRPr="00D62029">
              <w:rPr>
                <w:noProof/>
              </w:rPr>
              <w:t> </w:t>
            </w:r>
            <w:r w:rsidRPr="00D62029">
              <w:rPr>
                <w:noProof/>
              </w:rPr>
              <w:t> </w:t>
            </w:r>
            <w:r w:rsidRPr="00D62029">
              <w:fldChar w:fldCharType="end"/>
            </w:r>
          </w:p>
        </w:tc>
      </w:tr>
    </w:tbl>
    <w:p w:rsidR="00A15F59" w:rsidRDefault="00A15F59" w:rsidP="00813DE8"/>
    <w:p w:rsidR="00486E7B" w:rsidRDefault="00486E7B" w:rsidP="00813DE8"/>
    <w:p w:rsidR="00486E7B" w:rsidRDefault="00486E7B" w:rsidP="00813DE8"/>
    <w:p w:rsidR="00486E7B" w:rsidRDefault="00486E7B" w:rsidP="00813DE8"/>
    <w:p w:rsidR="000B2042" w:rsidRDefault="000B2042" w:rsidP="00813DE8">
      <w:r>
        <w:t>Sehr geehrte Damen und Herren,</w:t>
      </w:r>
    </w:p>
    <w:p w:rsidR="000B2042" w:rsidRDefault="000B2042" w:rsidP="00813DE8"/>
    <w:p w:rsidR="00D72859" w:rsidRDefault="00D72859" w:rsidP="00813DE8">
      <w:r>
        <w:t>hiermit erteilen wir Ihnen den Zuschlag</w:t>
      </w:r>
      <w:r w:rsidR="00A571EF">
        <w:t xml:space="preserve"> auf ihr Angebot vom </w:t>
      </w:r>
      <w:r w:rsidR="00A571EF" w:rsidRPr="001012A6">
        <w:fldChar w:fldCharType="begin">
          <w:ffData>
            <w:name w:val=""/>
            <w:enabled/>
            <w:calcOnExit w:val="0"/>
            <w:textInput/>
          </w:ffData>
        </w:fldChar>
      </w:r>
      <w:r w:rsidR="00A571EF" w:rsidRPr="001012A6">
        <w:instrText xml:space="preserve"> FORMTEXT </w:instrText>
      </w:r>
      <w:r w:rsidR="00A571EF" w:rsidRPr="001012A6">
        <w:fldChar w:fldCharType="separate"/>
      </w:r>
      <w:r w:rsidR="00A571EF" w:rsidRPr="001012A6">
        <w:t> </w:t>
      </w:r>
      <w:r w:rsidR="00A571EF" w:rsidRPr="001012A6">
        <w:t> </w:t>
      </w:r>
      <w:r w:rsidR="00A571EF" w:rsidRPr="001012A6">
        <w:t> </w:t>
      </w:r>
      <w:r w:rsidR="00A571EF" w:rsidRPr="001012A6">
        <w:t> </w:t>
      </w:r>
      <w:r w:rsidR="00A571EF" w:rsidRPr="001012A6">
        <w:t> </w:t>
      </w:r>
      <w:r w:rsidR="00A571EF" w:rsidRPr="001012A6">
        <w:fldChar w:fldCharType="end"/>
      </w:r>
      <w:r w:rsidR="001068E5" w:rsidRPr="001012A6">
        <w:fldChar w:fldCharType="begin">
          <w:ffData>
            <w:name w:val=""/>
            <w:enabled/>
            <w:calcOnExit w:val="0"/>
            <w:textInput/>
          </w:ffData>
        </w:fldChar>
      </w:r>
      <w:r w:rsidR="001068E5" w:rsidRPr="001012A6">
        <w:instrText xml:space="preserve"> FORMTEXT </w:instrText>
      </w:r>
      <w:r w:rsidR="001068E5" w:rsidRPr="001012A6">
        <w:fldChar w:fldCharType="separate"/>
      </w:r>
      <w:r w:rsidR="001068E5" w:rsidRPr="001012A6">
        <w:t> </w:t>
      </w:r>
      <w:r w:rsidR="001068E5" w:rsidRPr="001012A6">
        <w:t> </w:t>
      </w:r>
      <w:r w:rsidR="001068E5" w:rsidRPr="001012A6">
        <w:t> </w:t>
      </w:r>
      <w:r w:rsidR="001068E5" w:rsidRPr="001012A6">
        <w:t> </w:t>
      </w:r>
      <w:r w:rsidR="001068E5" w:rsidRPr="001012A6">
        <w:t> </w:t>
      </w:r>
      <w:r w:rsidR="001068E5" w:rsidRPr="001012A6">
        <w:fldChar w:fldCharType="end"/>
      </w:r>
      <w:r w:rsidR="007B5BB4">
        <w:t>. Die unterschriebene</w:t>
      </w:r>
      <w:r w:rsidR="00A571EF">
        <w:t xml:space="preserve"> Vertrag</w:t>
      </w:r>
      <w:r w:rsidR="007B5BB4">
        <w:t>surkunde</w:t>
      </w:r>
      <w:r w:rsidR="00A571EF">
        <w:t xml:space="preserve"> </w:t>
      </w:r>
      <w:r w:rsidR="007B5BB4">
        <w:t xml:space="preserve">liegt </w:t>
      </w:r>
      <w:r w:rsidR="00A571EF">
        <w:t xml:space="preserve">Ihnen bereits </w:t>
      </w:r>
      <w:r w:rsidR="007B5BB4">
        <w:t>vor</w:t>
      </w:r>
      <w:r w:rsidR="00A571EF">
        <w:t>.</w:t>
      </w:r>
    </w:p>
    <w:p w:rsidR="00A571EF" w:rsidRDefault="00A571EF" w:rsidP="00813DE8"/>
    <w:p w:rsidR="00A571EF" w:rsidRDefault="00A571EF" w:rsidP="00813DE8">
      <w:r>
        <w:t xml:space="preserve">Damit ist </w:t>
      </w:r>
      <w:r w:rsidR="00F13C2A">
        <w:t xml:space="preserve">der Vertrag wirksam geschlossen und </w:t>
      </w:r>
      <w:r>
        <w:t>das Vergabeverfahren abgeschlossen</w:t>
      </w:r>
    </w:p>
    <w:p w:rsidR="00D72859" w:rsidRDefault="00D72859" w:rsidP="00813DE8"/>
    <w:p w:rsidR="00D72859" w:rsidRDefault="00D72859" w:rsidP="00813DE8"/>
    <w:p w:rsidR="00D25914" w:rsidRDefault="00D25914" w:rsidP="00813DE8"/>
    <w:p w:rsidR="00A450E3" w:rsidRDefault="00A450E3" w:rsidP="00813DE8"/>
    <w:p w:rsidR="00D72859" w:rsidRDefault="00D72859" w:rsidP="00813DE8"/>
    <w:p w:rsidR="00D72859" w:rsidRDefault="00D72859" w:rsidP="00813DE8"/>
    <w:p w:rsidR="00D72859" w:rsidRDefault="00D72859" w:rsidP="00813DE8"/>
    <w:p w:rsidR="00D72859" w:rsidRDefault="00D72859" w:rsidP="00813DE8"/>
    <w:tbl>
      <w:tblPr>
        <w:tblStyle w:val="FennerTab1"/>
        <w:tblW w:w="9748" w:type="dxa"/>
        <w:tblLayout w:type="fixed"/>
        <w:tblLook w:val="01E0" w:firstRow="1" w:lastRow="1" w:firstColumn="1" w:lastColumn="1" w:noHBand="0" w:noVBand="0"/>
      </w:tblPr>
      <w:tblGrid>
        <w:gridCol w:w="3768"/>
        <w:gridCol w:w="5980"/>
      </w:tblGrid>
      <w:tr w:rsidR="007D3646" w:rsidRPr="007D3646" w:rsidTr="00F52E8F">
        <w:trPr>
          <w:cantSplit/>
          <w:trHeight w:val="633"/>
        </w:trPr>
        <w:tc>
          <w:tcPr>
            <w:tcW w:w="9748" w:type="dxa"/>
            <w:gridSpan w:val="2"/>
            <w:vAlign w:val="top"/>
          </w:tcPr>
          <w:p w:rsidR="007D3646" w:rsidRPr="007D3646" w:rsidRDefault="007D3646" w:rsidP="007D3646">
            <w:pPr>
              <w:keepNext w:val="0"/>
              <w:jc w:val="left"/>
              <w:rPr>
                <w:szCs w:val="24"/>
              </w:rPr>
            </w:pPr>
            <w:r w:rsidRPr="007D3646">
              <w:rPr>
                <w:szCs w:val="24"/>
              </w:rPr>
              <w:t>Mit freundlichen Grüßen</w:t>
            </w:r>
          </w:p>
          <w:p w:rsidR="007D3646" w:rsidRPr="007D3646" w:rsidRDefault="007D3646" w:rsidP="007D3646">
            <w:pPr>
              <w:keepNext w:val="0"/>
              <w:jc w:val="left"/>
            </w:pPr>
          </w:p>
          <w:p w:rsidR="007D3646" w:rsidRPr="007D3646" w:rsidRDefault="007D3646" w:rsidP="007D3646">
            <w:pPr>
              <w:keepNext w:val="0"/>
              <w:jc w:val="left"/>
              <w:rPr>
                <w:szCs w:val="24"/>
              </w:rPr>
            </w:pPr>
            <w:r w:rsidRPr="007D364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D3646">
              <w:instrText xml:space="preserve"> FORMTEXT </w:instrText>
            </w:r>
            <w:r w:rsidRPr="007D3646">
              <w:fldChar w:fldCharType="separate"/>
            </w:r>
            <w:r w:rsidRPr="007D3646">
              <w:rPr>
                <w:noProof/>
              </w:rPr>
              <w:t> </w:t>
            </w:r>
            <w:r w:rsidRPr="007D3646">
              <w:rPr>
                <w:noProof/>
              </w:rPr>
              <w:t> </w:t>
            </w:r>
            <w:r w:rsidRPr="007D3646">
              <w:rPr>
                <w:noProof/>
              </w:rPr>
              <w:t> </w:t>
            </w:r>
            <w:r w:rsidRPr="007D3646">
              <w:rPr>
                <w:noProof/>
              </w:rPr>
              <w:t> </w:t>
            </w:r>
            <w:r w:rsidRPr="007D3646">
              <w:rPr>
                <w:noProof/>
              </w:rPr>
              <w:t> </w:t>
            </w:r>
            <w:r w:rsidRPr="007D3646">
              <w:fldChar w:fldCharType="end"/>
            </w:r>
          </w:p>
        </w:tc>
      </w:tr>
      <w:tr w:rsidR="007D3646" w:rsidRPr="007D3646" w:rsidTr="00F52E8F">
        <w:trPr>
          <w:cantSplit/>
        </w:trPr>
        <w:tc>
          <w:tcPr>
            <w:tcW w:w="3768" w:type="dxa"/>
            <w:tcBorders>
              <w:bottom w:val="single" w:sz="4" w:space="0" w:color="808080"/>
            </w:tcBorders>
          </w:tcPr>
          <w:p w:rsidR="007D3646" w:rsidRPr="007D3646" w:rsidRDefault="007D3646" w:rsidP="007D3646">
            <w:pPr>
              <w:keepNext w:val="0"/>
              <w:rPr>
                <w:szCs w:val="24"/>
              </w:rPr>
            </w:pPr>
          </w:p>
        </w:tc>
        <w:tc>
          <w:tcPr>
            <w:tcW w:w="5980" w:type="dxa"/>
          </w:tcPr>
          <w:p w:rsidR="007D3646" w:rsidRPr="007D3646" w:rsidRDefault="007D3646" w:rsidP="007D3646">
            <w:pPr>
              <w:keepNext w:val="0"/>
              <w:rPr>
                <w:szCs w:val="24"/>
              </w:rPr>
            </w:pPr>
          </w:p>
        </w:tc>
      </w:tr>
    </w:tbl>
    <w:p w:rsidR="00A450E3" w:rsidRDefault="007D3646" w:rsidP="00813DE8">
      <w:r>
        <w:t>Vergabestelle</w:t>
      </w:r>
    </w:p>
    <w:p w:rsidR="00A450E3" w:rsidRDefault="00A450E3" w:rsidP="00813DE8"/>
    <w:p w:rsidR="00A450E3" w:rsidRDefault="001A689F" w:rsidP="00813DE8">
      <w:r w:rsidRPr="007D3646">
        <w:fldChar w:fldCharType="begin">
          <w:ffData>
            <w:name w:val="Text7"/>
            <w:enabled/>
            <w:calcOnExit w:val="0"/>
            <w:textInput/>
          </w:ffData>
        </w:fldChar>
      </w:r>
      <w:r w:rsidRPr="007D3646">
        <w:instrText xml:space="preserve"> FORMTEXT </w:instrText>
      </w:r>
      <w:r w:rsidRPr="007D3646">
        <w:fldChar w:fldCharType="separate"/>
      </w:r>
      <w:r w:rsidRPr="007D3646">
        <w:rPr>
          <w:noProof/>
        </w:rPr>
        <w:t> </w:t>
      </w:r>
      <w:r w:rsidRPr="007D3646">
        <w:rPr>
          <w:noProof/>
        </w:rPr>
        <w:t> </w:t>
      </w:r>
      <w:r w:rsidRPr="007D3646">
        <w:rPr>
          <w:noProof/>
        </w:rPr>
        <w:t> </w:t>
      </w:r>
      <w:r w:rsidRPr="007D3646">
        <w:rPr>
          <w:noProof/>
        </w:rPr>
        <w:t> </w:t>
      </w:r>
      <w:r w:rsidRPr="007D3646">
        <w:rPr>
          <w:noProof/>
        </w:rPr>
        <w:t> </w:t>
      </w:r>
      <w:r w:rsidRPr="007D3646">
        <w:fldChar w:fldCharType="end"/>
      </w:r>
    </w:p>
    <w:p w:rsidR="00A450E3" w:rsidRDefault="00A450E3" w:rsidP="00813DE8"/>
    <w:p w:rsidR="00A450E3" w:rsidRDefault="00A450E3" w:rsidP="00813DE8"/>
    <w:p w:rsidR="00ED236A" w:rsidRDefault="00ED236A" w:rsidP="00813DE8"/>
    <w:sectPr w:rsidR="00ED236A" w:rsidSect="00AD584D">
      <w:headerReference w:type="even" r:id="rId8"/>
      <w:headerReference w:type="default" r:id="rId9"/>
      <w:footerReference w:type="default" r:id="rId10"/>
      <w:pgSz w:w="11906" w:h="16838" w:code="9"/>
      <w:pgMar w:top="1134" w:right="851" w:bottom="567" w:left="1304" w:header="709" w:footer="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6159" w:rsidRDefault="009F6159">
      <w:r>
        <w:separator/>
      </w:r>
    </w:p>
    <w:p w:rsidR="009F6159" w:rsidRDefault="009F6159"/>
    <w:p w:rsidR="009F6159" w:rsidRDefault="009F6159"/>
  </w:endnote>
  <w:endnote w:type="continuationSeparator" w:id="0">
    <w:p w:rsidR="009F6159" w:rsidRDefault="009F6159">
      <w:r>
        <w:continuationSeparator/>
      </w:r>
    </w:p>
    <w:p w:rsidR="009F6159" w:rsidRDefault="009F6159"/>
    <w:p w:rsidR="009F6159" w:rsidRDefault="009F615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47"/>
      <w:gridCol w:w="8133"/>
      <w:gridCol w:w="1643"/>
    </w:tblGrid>
    <w:tr w:rsidR="001012A6" w:rsidRPr="00064857" w:rsidTr="00957E25">
      <w:trPr>
        <w:cantSplit/>
        <w:trHeight w:hRule="exact" w:val="397"/>
      </w:trPr>
      <w:tc>
        <w:tcPr>
          <w:tcW w:w="147" w:type="dxa"/>
          <w:vAlign w:val="center"/>
        </w:tcPr>
        <w:p w:rsidR="001012A6" w:rsidRPr="00D6072E" w:rsidRDefault="001012A6" w:rsidP="00D6072E">
          <w:pPr>
            <w:jc w:val="center"/>
            <w:rPr>
              <w:b/>
              <w:sz w:val="16"/>
              <w:szCs w:val="16"/>
            </w:rPr>
          </w:pPr>
          <w:r w:rsidRPr="00D6072E">
            <w:rPr>
              <w:rFonts w:cs="Arial"/>
              <w:b/>
              <w:sz w:val="16"/>
              <w:szCs w:val="16"/>
            </w:rPr>
            <w:t>©</w:t>
          </w:r>
        </w:p>
      </w:tc>
      <w:tc>
        <w:tcPr>
          <w:tcW w:w="8133" w:type="dxa"/>
          <w:vAlign w:val="center"/>
        </w:tcPr>
        <w:p w:rsidR="001012A6" w:rsidRPr="00D6072E" w:rsidRDefault="001012A6" w:rsidP="00C95BF1">
          <w:pPr>
            <w:tabs>
              <w:tab w:val="left" w:pos="84"/>
            </w:tabs>
            <w:rPr>
              <w:rFonts w:cs="Arial"/>
              <w:b/>
              <w:sz w:val="16"/>
              <w:szCs w:val="16"/>
            </w:rPr>
          </w:pPr>
          <w:r w:rsidRPr="00D6072E">
            <w:rPr>
              <w:rFonts w:cs="Arial"/>
              <w:b/>
              <w:sz w:val="16"/>
              <w:szCs w:val="16"/>
            </w:rPr>
            <w:tab/>
          </w:r>
          <w:r w:rsidRPr="00683A09">
            <w:rPr>
              <w:sz w:val="16"/>
              <w:szCs w:val="16"/>
            </w:rPr>
            <w:t xml:space="preserve">VHF Bayern  – Stand </w:t>
          </w:r>
          <w:r w:rsidR="00C95BF1">
            <w:rPr>
              <w:sz w:val="16"/>
              <w:szCs w:val="16"/>
            </w:rPr>
            <w:t>Februar</w:t>
          </w:r>
          <w:r w:rsidR="002F0C0E">
            <w:rPr>
              <w:sz w:val="16"/>
              <w:szCs w:val="16"/>
            </w:rPr>
            <w:t xml:space="preserve"> 2019</w:t>
          </w:r>
        </w:p>
      </w:tc>
      <w:tc>
        <w:tcPr>
          <w:tcW w:w="1643" w:type="dxa"/>
          <w:vAlign w:val="center"/>
        </w:tcPr>
        <w:p w:rsidR="001012A6" w:rsidRPr="00064857" w:rsidRDefault="001012A6" w:rsidP="00D6072E">
          <w:pPr>
            <w:jc w:val="right"/>
            <w:rPr>
              <w:rFonts w:cs="Arial"/>
              <w:sz w:val="16"/>
              <w:szCs w:val="16"/>
            </w:rPr>
          </w:pPr>
          <w:r w:rsidRPr="00064857">
            <w:rPr>
              <w:rFonts w:cs="Arial"/>
              <w:snapToGrid w:val="0"/>
              <w:sz w:val="16"/>
              <w:szCs w:val="16"/>
            </w:rPr>
            <w:t xml:space="preserve">Seite </w:t>
          </w:r>
          <w:r w:rsidRPr="00064857">
            <w:rPr>
              <w:rFonts w:cs="Arial"/>
              <w:snapToGrid w:val="0"/>
              <w:sz w:val="16"/>
              <w:szCs w:val="16"/>
            </w:rPr>
            <w:fldChar w:fldCharType="begin"/>
          </w:r>
          <w:r w:rsidRPr="00064857">
            <w:rPr>
              <w:rFonts w:cs="Arial"/>
              <w:snapToGrid w:val="0"/>
              <w:sz w:val="16"/>
              <w:szCs w:val="16"/>
            </w:rPr>
            <w:instrText xml:space="preserve"> PAGE </w:instrText>
          </w:r>
          <w:r w:rsidRPr="00064857">
            <w:rPr>
              <w:rFonts w:cs="Arial"/>
              <w:snapToGrid w:val="0"/>
              <w:sz w:val="16"/>
              <w:szCs w:val="16"/>
            </w:rPr>
            <w:fldChar w:fldCharType="separate"/>
          </w:r>
          <w:r w:rsidR="00882C24">
            <w:rPr>
              <w:rFonts w:cs="Arial"/>
              <w:noProof/>
              <w:snapToGrid w:val="0"/>
              <w:sz w:val="16"/>
              <w:szCs w:val="16"/>
            </w:rPr>
            <w:t>1</w:t>
          </w:r>
          <w:r w:rsidRPr="00064857">
            <w:rPr>
              <w:rFonts w:cs="Arial"/>
              <w:snapToGrid w:val="0"/>
              <w:sz w:val="16"/>
              <w:szCs w:val="16"/>
            </w:rPr>
            <w:fldChar w:fldCharType="end"/>
          </w:r>
          <w:r w:rsidRPr="00064857">
            <w:rPr>
              <w:rFonts w:cs="Arial"/>
              <w:snapToGrid w:val="0"/>
              <w:sz w:val="16"/>
              <w:szCs w:val="16"/>
            </w:rPr>
            <w:t xml:space="preserve"> von </w:t>
          </w:r>
          <w:r w:rsidRPr="00064857">
            <w:rPr>
              <w:rFonts w:cs="Arial"/>
              <w:snapToGrid w:val="0"/>
              <w:sz w:val="16"/>
              <w:szCs w:val="16"/>
            </w:rPr>
            <w:fldChar w:fldCharType="begin"/>
          </w:r>
          <w:r w:rsidRPr="00064857">
            <w:rPr>
              <w:rFonts w:cs="Arial"/>
              <w:snapToGrid w:val="0"/>
              <w:sz w:val="16"/>
              <w:szCs w:val="16"/>
            </w:rPr>
            <w:instrText xml:space="preserve"> NUMPAGES </w:instrText>
          </w:r>
          <w:r w:rsidRPr="00064857">
            <w:rPr>
              <w:rFonts w:cs="Arial"/>
              <w:snapToGrid w:val="0"/>
              <w:sz w:val="16"/>
              <w:szCs w:val="16"/>
            </w:rPr>
            <w:fldChar w:fldCharType="separate"/>
          </w:r>
          <w:r w:rsidR="00882C24">
            <w:rPr>
              <w:rFonts w:cs="Arial"/>
              <w:noProof/>
              <w:snapToGrid w:val="0"/>
              <w:sz w:val="16"/>
              <w:szCs w:val="16"/>
            </w:rPr>
            <w:t>1</w:t>
          </w:r>
          <w:r w:rsidRPr="00064857">
            <w:rPr>
              <w:rFonts w:cs="Arial"/>
              <w:snapToGrid w:val="0"/>
              <w:sz w:val="16"/>
              <w:szCs w:val="16"/>
            </w:rPr>
            <w:fldChar w:fldCharType="end"/>
          </w:r>
        </w:p>
      </w:tc>
    </w:tr>
  </w:tbl>
  <w:p w:rsidR="001012A6" w:rsidRPr="00AD584D" w:rsidRDefault="001012A6">
    <w:pPr>
      <w:pStyle w:val="Fuzeile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6159" w:rsidRDefault="009F6159">
      <w:r>
        <w:separator/>
      </w:r>
    </w:p>
    <w:p w:rsidR="009F6159" w:rsidRDefault="009F6159"/>
    <w:p w:rsidR="009F6159" w:rsidRDefault="009F6159"/>
  </w:footnote>
  <w:footnote w:type="continuationSeparator" w:id="0">
    <w:p w:rsidR="009F6159" w:rsidRDefault="009F6159">
      <w:r>
        <w:continuationSeparator/>
      </w:r>
    </w:p>
    <w:p w:rsidR="009F6159" w:rsidRDefault="009F6159"/>
    <w:p w:rsidR="009F6159" w:rsidRDefault="009F615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12A6" w:rsidRDefault="001012A6"/>
  <w:p w:rsidR="001012A6" w:rsidRDefault="001012A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12A6" w:rsidRPr="00496FF9" w:rsidRDefault="001012A6" w:rsidP="0082112F">
    <w:pPr>
      <w:pStyle w:val="Kopfzeile"/>
      <w:rPr>
        <w:sz w:val="28"/>
        <w:szCs w:val="28"/>
      </w:rPr>
    </w:pPr>
    <w:r w:rsidRPr="00496FF9">
      <w:rPr>
        <w:sz w:val="28"/>
        <w:szCs w:val="28"/>
      </w:rPr>
      <w:t>I</w:t>
    </w:r>
    <w:r w:rsidR="000B2042">
      <w:rPr>
        <w:sz w:val="28"/>
        <w:szCs w:val="28"/>
      </w:rPr>
      <w:t>II.2</w:t>
    </w:r>
    <w:r w:rsidR="00D72859">
      <w:rPr>
        <w:sz w:val="28"/>
        <w:szCs w:val="28"/>
      </w:rPr>
      <w:t>2</w:t>
    </w:r>
  </w:p>
  <w:p w:rsidR="001012A6" w:rsidRDefault="001012A6" w:rsidP="001028D9">
    <w:pPr>
      <w:pStyle w:val="UnterKopfzeile"/>
    </w:pPr>
    <w:r>
      <w:t>(</w:t>
    </w:r>
    <w:r w:rsidR="00D72859">
      <w:t>Zuschlagsschreiben)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25F08"/>
    <w:multiLevelType w:val="hybridMultilevel"/>
    <w:tmpl w:val="B3B01ED6"/>
    <w:lvl w:ilvl="0" w:tplc="9E86226A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FE3973"/>
    <w:multiLevelType w:val="multilevel"/>
    <w:tmpl w:val="ECEA4EF4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9C90FB4"/>
    <w:multiLevelType w:val="multilevel"/>
    <w:tmpl w:val="034029CE"/>
    <w:lvl w:ilvl="0">
      <w:start w:val="1"/>
      <w:numFmt w:val="decimal"/>
      <w:pStyle w:val="berschrift1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0ABC1111"/>
    <w:multiLevelType w:val="multilevel"/>
    <w:tmpl w:val="BCDCDBE2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20103AF8"/>
    <w:multiLevelType w:val="hybridMultilevel"/>
    <w:tmpl w:val="08CCE9C0"/>
    <w:lvl w:ilvl="0" w:tplc="3C70F72A">
      <w:start w:val="7"/>
      <w:numFmt w:val="lowerLetter"/>
      <w:lvlText w:val="zu %1)."/>
      <w:lvlJc w:val="left"/>
      <w:pPr>
        <w:tabs>
          <w:tab w:val="num" w:pos="737"/>
        </w:tabs>
        <w:ind w:left="737" w:hanging="737"/>
      </w:pPr>
      <w:rPr>
        <w:rFonts w:ascii="Arial" w:hAnsi="Arial"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E707CF"/>
    <w:multiLevelType w:val="multilevel"/>
    <w:tmpl w:val="48C64A7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212B2BAE"/>
    <w:multiLevelType w:val="multilevel"/>
    <w:tmpl w:val="4D2059C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1316B8"/>
    <w:multiLevelType w:val="hybridMultilevel"/>
    <w:tmpl w:val="9F2E2A1C"/>
    <w:lvl w:ilvl="0" w:tplc="1142553C">
      <w:start w:val="4"/>
      <w:numFmt w:val="lowerLetter"/>
      <w:lvlText w:val="zu %1)."/>
      <w:lvlJc w:val="left"/>
      <w:pPr>
        <w:tabs>
          <w:tab w:val="num" w:pos="737"/>
        </w:tabs>
        <w:ind w:left="737" w:hanging="737"/>
      </w:pPr>
      <w:rPr>
        <w:rFonts w:ascii="Arial" w:hAnsi="Arial"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DFF4DEC"/>
    <w:multiLevelType w:val="multilevel"/>
    <w:tmpl w:val="3190C82A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E396BEA"/>
    <w:multiLevelType w:val="hybridMultilevel"/>
    <w:tmpl w:val="6840D29C"/>
    <w:lvl w:ilvl="0" w:tplc="96EEA9EC">
      <w:start w:val="1"/>
      <w:numFmt w:val="lowerLetter"/>
      <w:lvlText w:val="zu %1)."/>
      <w:lvlJc w:val="left"/>
      <w:pPr>
        <w:tabs>
          <w:tab w:val="num" w:pos="737"/>
        </w:tabs>
        <w:ind w:left="737" w:hanging="737"/>
      </w:pPr>
      <w:rPr>
        <w:rFonts w:ascii="Arial" w:hAnsi="Arial"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53F7447"/>
    <w:multiLevelType w:val="multilevel"/>
    <w:tmpl w:val="F2904266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35FD64D0"/>
    <w:multiLevelType w:val="multilevel"/>
    <w:tmpl w:val="6ACC812E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393F721A"/>
    <w:multiLevelType w:val="multilevel"/>
    <w:tmpl w:val="9F2E2A1C"/>
    <w:lvl w:ilvl="0">
      <w:start w:val="4"/>
      <w:numFmt w:val="lowerLetter"/>
      <w:lvlText w:val="zu %1)."/>
      <w:lvlJc w:val="left"/>
      <w:pPr>
        <w:tabs>
          <w:tab w:val="num" w:pos="737"/>
        </w:tabs>
        <w:ind w:left="737" w:hanging="737"/>
      </w:pPr>
      <w:rPr>
        <w:rFonts w:ascii="Arial" w:hAnsi="Aria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A4A5F0C"/>
    <w:multiLevelType w:val="multilevel"/>
    <w:tmpl w:val="6840D29C"/>
    <w:lvl w:ilvl="0">
      <w:start w:val="1"/>
      <w:numFmt w:val="lowerLetter"/>
      <w:lvlText w:val="zu %1)."/>
      <w:lvlJc w:val="left"/>
      <w:pPr>
        <w:tabs>
          <w:tab w:val="num" w:pos="737"/>
        </w:tabs>
        <w:ind w:left="737" w:hanging="737"/>
      </w:pPr>
      <w:rPr>
        <w:rFonts w:ascii="Arial" w:hAnsi="Aria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76D6013"/>
    <w:multiLevelType w:val="multilevel"/>
    <w:tmpl w:val="614E5C78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49A62862"/>
    <w:multiLevelType w:val="multilevel"/>
    <w:tmpl w:val="BC5CA72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51C54932"/>
    <w:multiLevelType w:val="multilevel"/>
    <w:tmpl w:val="034029CE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/>
        <w:b/>
        <w:bCs/>
        <w:sz w:val="2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58C9566B"/>
    <w:multiLevelType w:val="multilevel"/>
    <w:tmpl w:val="9F2E2A1C"/>
    <w:lvl w:ilvl="0">
      <w:start w:val="4"/>
      <w:numFmt w:val="lowerLetter"/>
      <w:lvlText w:val="zu %1)."/>
      <w:lvlJc w:val="left"/>
      <w:pPr>
        <w:tabs>
          <w:tab w:val="num" w:pos="737"/>
        </w:tabs>
        <w:ind w:left="737" w:hanging="737"/>
      </w:pPr>
      <w:rPr>
        <w:rFonts w:ascii="Arial" w:hAnsi="Aria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D206559"/>
    <w:multiLevelType w:val="multilevel"/>
    <w:tmpl w:val="B58E8BC2"/>
    <w:lvl w:ilvl="0">
      <w:start w:val="1"/>
      <w:numFmt w:val="lowerLetter"/>
      <w:lvlText w:val="%1)"/>
      <w:lvlJc w:val="left"/>
      <w:pPr>
        <w:tabs>
          <w:tab w:val="num" w:pos="284"/>
        </w:tabs>
        <w:ind w:left="284" w:hanging="358"/>
      </w:pPr>
      <w:rPr>
        <w:rFonts w:ascii="Arial" w:hAnsi="Aria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6ED3208"/>
    <w:multiLevelType w:val="multilevel"/>
    <w:tmpl w:val="30F4462A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77942842"/>
    <w:multiLevelType w:val="multilevel"/>
    <w:tmpl w:val="3072010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/>
        <w:i w:val="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20"/>
  </w:num>
  <w:num w:numId="5">
    <w:abstractNumId w:val="11"/>
  </w:num>
  <w:num w:numId="6">
    <w:abstractNumId w:val="3"/>
  </w:num>
  <w:num w:numId="7">
    <w:abstractNumId w:val="15"/>
  </w:num>
  <w:num w:numId="8">
    <w:abstractNumId w:val="10"/>
  </w:num>
  <w:num w:numId="9">
    <w:abstractNumId w:val="19"/>
  </w:num>
  <w:num w:numId="10">
    <w:abstractNumId w:val="5"/>
  </w:num>
  <w:num w:numId="11">
    <w:abstractNumId w:val="14"/>
  </w:num>
  <w:num w:numId="12">
    <w:abstractNumId w:val="14"/>
  </w:num>
  <w:num w:numId="13">
    <w:abstractNumId w:val="14"/>
  </w:num>
  <w:num w:numId="14">
    <w:abstractNumId w:val="14"/>
  </w:num>
  <w:num w:numId="15">
    <w:abstractNumId w:val="14"/>
  </w:num>
  <w:num w:numId="16">
    <w:abstractNumId w:val="2"/>
  </w:num>
  <w:num w:numId="17">
    <w:abstractNumId w:val="2"/>
  </w:num>
  <w:num w:numId="18">
    <w:abstractNumId w:val="16"/>
  </w:num>
  <w:num w:numId="19">
    <w:abstractNumId w:val="0"/>
  </w:num>
  <w:num w:numId="20">
    <w:abstractNumId w:val="9"/>
  </w:num>
  <w:num w:numId="21">
    <w:abstractNumId w:val="13"/>
  </w:num>
  <w:num w:numId="22">
    <w:abstractNumId w:val="7"/>
  </w:num>
  <w:num w:numId="23">
    <w:abstractNumId w:val="17"/>
  </w:num>
  <w:num w:numId="24">
    <w:abstractNumId w:val="4"/>
  </w:num>
  <w:num w:numId="25">
    <w:abstractNumId w:val="18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VHB2008"/>
  </w:docVars>
  <w:rsids>
    <w:rsidRoot w:val="008B1F06"/>
    <w:rsid w:val="00001007"/>
    <w:rsid w:val="000021DC"/>
    <w:rsid w:val="000044BA"/>
    <w:rsid w:val="00004A93"/>
    <w:rsid w:val="0000737B"/>
    <w:rsid w:val="000114D3"/>
    <w:rsid w:val="00013A39"/>
    <w:rsid w:val="00013BC9"/>
    <w:rsid w:val="0002055F"/>
    <w:rsid w:val="00023D3F"/>
    <w:rsid w:val="00025EC6"/>
    <w:rsid w:val="0002662E"/>
    <w:rsid w:val="00027B40"/>
    <w:rsid w:val="000368A2"/>
    <w:rsid w:val="000423DA"/>
    <w:rsid w:val="00056D7F"/>
    <w:rsid w:val="00061ACA"/>
    <w:rsid w:val="0006234A"/>
    <w:rsid w:val="00064857"/>
    <w:rsid w:val="00072574"/>
    <w:rsid w:val="00074525"/>
    <w:rsid w:val="0008020D"/>
    <w:rsid w:val="00081305"/>
    <w:rsid w:val="000830F6"/>
    <w:rsid w:val="00083C16"/>
    <w:rsid w:val="00086813"/>
    <w:rsid w:val="000961E7"/>
    <w:rsid w:val="00096FC8"/>
    <w:rsid w:val="00097407"/>
    <w:rsid w:val="000A42AA"/>
    <w:rsid w:val="000B2042"/>
    <w:rsid w:val="000B2BDE"/>
    <w:rsid w:val="000B402C"/>
    <w:rsid w:val="000B48E6"/>
    <w:rsid w:val="000C135E"/>
    <w:rsid w:val="000D2411"/>
    <w:rsid w:val="000D4895"/>
    <w:rsid w:val="000D72A6"/>
    <w:rsid w:val="000E08A4"/>
    <w:rsid w:val="000E6D36"/>
    <w:rsid w:val="000F796F"/>
    <w:rsid w:val="001012A6"/>
    <w:rsid w:val="001028D9"/>
    <w:rsid w:val="00106076"/>
    <w:rsid w:val="001068E5"/>
    <w:rsid w:val="00106C62"/>
    <w:rsid w:val="00111267"/>
    <w:rsid w:val="0011127A"/>
    <w:rsid w:val="00111492"/>
    <w:rsid w:val="001117DB"/>
    <w:rsid w:val="00113C0F"/>
    <w:rsid w:val="001157EC"/>
    <w:rsid w:val="00120307"/>
    <w:rsid w:val="001220A3"/>
    <w:rsid w:val="001249E0"/>
    <w:rsid w:val="00125285"/>
    <w:rsid w:val="00127C79"/>
    <w:rsid w:val="00130B0B"/>
    <w:rsid w:val="001426F7"/>
    <w:rsid w:val="00144948"/>
    <w:rsid w:val="00146CAD"/>
    <w:rsid w:val="00150050"/>
    <w:rsid w:val="00150CF0"/>
    <w:rsid w:val="00151658"/>
    <w:rsid w:val="00152DC3"/>
    <w:rsid w:val="0015707F"/>
    <w:rsid w:val="00157761"/>
    <w:rsid w:val="00160513"/>
    <w:rsid w:val="0016346F"/>
    <w:rsid w:val="00165E0B"/>
    <w:rsid w:val="0016676F"/>
    <w:rsid w:val="001679C5"/>
    <w:rsid w:val="00167A0F"/>
    <w:rsid w:val="00170426"/>
    <w:rsid w:val="00176176"/>
    <w:rsid w:val="00177048"/>
    <w:rsid w:val="00194BCF"/>
    <w:rsid w:val="0019724F"/>
    <w:rsid w:val="00197873"/>
    <w:rsid w:val="001A1DE9"/>
    <w:rsid w:val="001A414F"/>
    <w:rsid w:val="001A6205"/>
    <w:rsid w:val="001A689F"/>
    <w:rsid w:val="001B0BB8"/>
    <w:rsid w:val="001B115C"/>
    <w:rsid w:val="001B58F7"/>
    <w:rsid w:val="001B705C"/>
    <w:rsid w:val="001C357C"/>
    <w:rsid w:val="001C4747"/>
    <w:rsid w:val="001C4922"/>
    <w:rsid w:val="001C509D"/>
    <w:rsid w:val="001C5934"/>
    <w:rsid w:val="001E0C92"/>
    <w:rsid w:val="001E0E8A"/>
    <w:rsid w:val="001E55CE"/>
    <w:rsid w:val="001F3D3F"/>
    <w:rsid w:val="001F47CC"/>
    <w:rsid w:val="00200426"/>
    <w:rsid w:val="002027F5"/>
    <w:rsid w:val="002035A7"/>
    <w:rsid w:val="00206B90"/>
    <w:rsid w:val="00207C1A"/>
    <w:rsid w:val="00224704"/>
    <w:rsid w:val="0023042E"/>
    <w:rsid w:val="00234976"/>
    <w:rsid w:val="002373DD"/>
    <w:rsid w:val="00237FAC"/>
    <w:rsid w:val="00247FDD"/>
    <w:rsid w:val="002517FA"/>
    <w:rsid w:val="002517FD"/>
    <w:rsid w:val="00251E13"/>
    <w:rsid w:val="0025535C"/>
    <w:rsid w:val="00256BC1"/>
    <w:rsid w:val="002613CA"/>
    <w:rsid w:val="0026172E"/>
    <w:rsid w:val="00263542"/>
    <w:rsid w:val="002660E0"/>
    <w:rsid w:val="00270316"/>
    <w:rsid w:val="00271C1C"/>
    <w:rsid w:val="002748DF"/>
    <w:rsid w:val="002779CC"/>
    <w:rsid w:val="00285AE2"/>
    <w:rsid w:val="002868DB"/>
    <w:rsid w:val="00286B1B"/>
    <w:rsid w:val="00290D1F"/>
    <w:rsid w:val="002942ED"/>
    <w:rsid w:val="002967CC"/>
    <w:rsid w:val="002A1FF1"/>
    <w:rsid w:val="002A6065"/>
    <w:rsid w:val="002A6640"/>
    <w:rsid w:val="002A6900"/>
    <w:rsid w:val="002B0BF2"/>
    <w:rsid w:val="002B47CF"/>
    <w:rsid w:val="002C0F7B"/>
    <w:rsid w:val="002C403D"/>
    <w:rsid w:val="002D1198"/>
    <w:rsid w:val="002E0BFC"/>
    <w:rsid w:val="002E4302"/>
    <w:rsid w:val="002E6A23"/>
    <w:rsid w:val="002F0C0E"/>
    <w:rsid w:val="002F3E06"/>
    <w:rsid w:val="002F4952"/>
    <w:rsid w:val="003000C3"/>
    <w:rsid w:val="00303EB6"/>
    <w:rsid w:val="00305CD3"/>
    <w:rsid w:val="00307F1E"/>
    <w:rsid w:val="00312A6A"/>
    <w:rsid w:val="00312DED"/>
    <w:rsid w:val="00312F8B"/>
    <w:rsid w:val="0031318A"/>
    <w:rsid w:val="00324B11"/>
    <w:rsid w:val="00324C77"/>
    <w:rsid w:val="00327698"/>
    <w:rsid w:val="0033115E"/>
    <w:rsid w:val="00331192"/>
    <w:rsid w:val="00334EDE"/>
    <w:rsid w:val="00336261"/>
    <w:rsid w:val="00336901"/>
    <w:rsid w:val="00345B3E"/>
    <w:rsid w:val="00346B69"/>
    <w:rsid w:val="00352452"/>
    <w:rsid w:val="003552CC"/>
    <w:rsid w:val="003558B6"/>
    <w:rsid w:val="003656D8"/>
    <w:rsid w:val="00365926"/>
    <w:rsid w:val="003723CD"/>
    <w:rsid w:val="00374977"/>
    <w:rsid w:val="00374CFE"/>
    <w:rsid w:val="00374DE8"/>
    <w:rsid w:val="003A08C5"/>
    <w:rsid w:val="003A36E9"/>
    <w:rsid w:val="003A5A3D"/>
    <w:rsid w:val="003A6088"/>
    <w:rsid w:val="003B33D9"/>
    <w:rsid w:val="003B41D6"/>
    <w:rsid w:val="003B4F49"/>
    <w:rsid w:val="003B5AC1"/>
    <w:rsid w:val="003B6317"/>
    <w:rsid w:val="003C0CB6"/>
    <w:rsid w:val="003C40DD"/>
    <w:rsid w:val="003C5A6C"/>
    <w:rsid w:val="003D2FD8"/>
    <w:rsid w:val="003D3060"/>
    <w:rsid w:val="003D3E99"/>
    <w:rsid w:val="003D48C5"/>
    <w:rsid w:val="003E2CD4"/>
    <w:rsid w:val="003E48D8"/>
    <w:rsid w:val="003F0DCC"/>
    <w:rsid w:val="00400CB4"/>
    <w:rsid w:val="004031BC"/>
    <w:rsid w:val="00406F1E"/>
    <w:rsid w:val="00410348"/>
    <w:rsid w:val="00412A92"/>
    <w:rsid w:val="00423D5F"/>
    <w:rsid w:val="00424038"/>
    <w:rsid w:val="00424456"/>
    <w:rsid w:val="00431C80"/>
    <w:rsid w:val="00432AAD"/>
    <w:rsid w:val="00433A1E"/>
    <w:rsid w:val="004340BE"/>
    <w:rsid w:val="00435C61"/>
    <w:rsid w:val="0044020D"/>
    <w:rsid w:val="0044255D"/>
    <w:rsid w:val="0045228F"/>
    <w:rsid w:val="00452659"/>
    <w:rsid w:val="00454471"/>
    <w:rsid w:val="0045726B"/>
    <w:rsid w:val="00457535"/>
    <w:rsid w:val="0045785A"/>
    <w:rsid w:val="00460E76"/>
    <w:rsid w:val="004627BA"/>
    <w:rsid w:val="00462810"/>
    <w:rsid w:val="00462E73"/>
    <w:rsid w:val="00465207"/>
    <w:rsid w:val="004663E4"/>
    <w:rsid w:val="0047055A"/>
    <w:rsid w:val="00475538"/>
    <w:rsid w:val="004757BC"/>
    <w:rsid w:val="00480ABD"/>
    <w:rsid w:val="00480ACE"/>
    <w:rsid w:val="004839C3"/>
    <w:rsid w:val="00485746"/>
    <w:rsid w:val="00485F53"/>
    <w:rsid w:val="00486E7B"/>
    <w:rsid w:val="0049136B"/>
    <w:rsid w:val="004919A8"/>
    <w:rsid w:val="00492429"/>
    <w:rsid w:val="00492BAB"/>
    <w:rsid w:val="0049360D"/>
    <w:rsid w:val="0049433B"/>
    <w:rsid w:val="00496FF9"/>
    <w:rsid w:val="004A29E1"/>
    <w:rsid w:val="004A5C41"/>
    <w:rsid w:val="004B0D87"/>
    <w:rsid w:val="004B75EC"/>
    <w:rsid w:val="004C2150"/>
    <w:rsid w:val="004C290D"/>
    <w:rsid w:val="004C5609"/>
    <w:rsid w:val="004D0C9D"/>
    <w:rsid w:val="004E1093"/>
    <w:rsid w:val="004E1AFD"/>
    <w:rsid w:val="004E3711"/>
    <w:rsid w:val="004E67DC"/>
    <w:rsid w:val="004F0D69"/>
    <w:rsid w:val="004F30DB"/>
    <w:rsid w:val="004F5DDA"/>
    <w:rsid w:val="00500E7B"/>
    <w:rsid w:val="0051318F"/>
    <w:rsid w:val="0052086D"/>
    <w:rsid w:val="00520D3B"/>
    <w:rsid w:val="005234ED"/>
    <w:rsid w:val="00523627"/>
    <w:rsid w:val="005333C9"/>
    <w:rsid w:val="00536184"/>
    <w:rsid w:val="00553F86"/>
    <w:rsid w:val="00553F88"/>
    <w:rsid w:val="00554217"/>
    <w:rsid w:val="005606EA"/>
    <w:rsid w:val="005616B7"/>
    <w:rsid w:val="005640FF"/>
    <w:rsid w:val="00565304"/>
    <w:rsid w:val="005712F2"/>
    <w:rsid w:val="005719B6"/>
    <w:rsid w:val="00573601"/>
    <w:rsid w:val="00574AD8"/>
    <w:rsid w:val="00576C66"/>
    <w:rsid w:val="00581A0C"/>
    <w:rsid w:val="0058239A"/>
    <w:rsid w:val="00584311"/>
    <w:rsid w:val="00586235"/>
    <w:rsid w:val="0058666D"/>
    <w:rsid w:val="00587299"/>
    <w:rsid w:val="00590B7D"/>
    <w:rsid w:val="00593FAA"/>
    <w:rsid w:val="0059785B"/>
    <w:rsid w:val="005A738A"/>
    <w:rsid w:val="005B0FD1"/>
    <w:rsid w:val="005B1FF4"/>
    <w:rsid w:val="005B6484"/>
    <w:rsid w:val="005B733A"/>
    <w:rsid w:val="005B7CC0"/>
    <w:rsid w:val="005C41DA"/>
    <w:rsid w:val="005C5B45"/>
    <w:rsid w:val="005C5D44"/>
    <w:rsid w:val="005C78FC"/>
    <w:rsid w:val="005C7BE2"/>
    <w:rsid w:val="005D6656"/>
    <w:rsid w:val="005D7262"/>
    <w:rsid w:val="005E3110"/>
    <w:rsid w:val="005E6098"/>
    <w:rsid w:val="005F1CD3"/>
    <w:rsid w:val="005F32A5"/>
    <w:rsid w:val="005F41CD"/>
    <w:rsid w:val="005F4568"/>
    <w:rsid w:val="005F646B"/>
    <w:rsid w:val="00601DDB"/>
    <w:rsid w:val="00605DD3"/>
    <w:rsid w:val="00606550"/>
    <w:rsid w:val="00613B61"/>
    <w:rsid w:val="00614636"/>
    <w:rsid w:val="00614CC7"/>
    <w:rsid w:val="00614CF8"/>
    <w:rsid w:val="00616869"/>
    <w:rsid w:val="00617FAC"/>
    <w:rsid w:val="0062037B"/>
    <w:rsid w:val="00620B10"/>
    <w:rsid w:val="00624383"/>
    <w:rsid w:val="00625CF7"/>
    <w:rsid w:val="0063020F"/>
    <w:rsid w:val="00630DC2"/>
    <w:rsid w:val="00634117"/>
    <w:rsid w:val="0063549B"/>
    <w:rsid w:val="00640260"/>
    <w:rsid w:val="006428C4"/>
    <w:rsid w:val="00643351"/>
    <w:rsid w:val="006454C7"/>
    <w:rsid w:val="006457E9"/>
    <w:rsid w:val="00646BD5"/>
    <w:rsid w:val="0064757A"/>
    <w:rsid w:val="00656A7C"/>
    <w:rsid w:val="0066119D"/>
    <w:rsid w:val="006629DC"/>
    <w:rsid w:val="00667DCD"/>
    <w:rsid w:val="00670246"/>
    <w:rsid w:val="00674897"/>
    <w:rsid w:val="00677C9D"/>
    <w:rsid w:val="006803D1"/>
    <w:rsid w:val="00685BDD"/>
    <w:rsid w:val="006863F9"/>
    <w:rsid w:val="00687FB3"/>
    <w:rsid w:val="00693548"/>
    <w:rsid w:val="00694431"/>
    <w:rsid w:val="006A1732"/>
    <w:rsid w:val="006A35FF"/>
    <w:rsid w:val="006A4119"/>
    <w:rsid w:val="006A5AED"/>
    <w:rsid w:val="006B0521"/>
    <w:rsid w:val="006B684A"/>
    <w:rsid w:val="006B7CF1"/>
    <w:rsid w:val="006C0DBB"/>
    <w:rsid w:val="006C26BD"/>
    <w:rsid w:val="006D314E"/>
    <w:rsid w:val="006D70A3"/>
    <w:rsid w:val="006E7D03"/>
    <w:rsid w:val="006F005F"/>
    <w:rsid w:val="006F058B"/>
    <w:rsid w:val="006F1564"/>
    <w:rsid w:val="006F4B6F"/>
    <w:rsid w:val="006F5DE0"/>
    <w:rsid w:val="00705C2E"/>
    <w:rsid w:val="00707E7F"/>
    <w:rsid w:val="00711139"/>
    <w:rsid w:val="00711907"/>
    <w:rsid w:val="00713BC5"/>
    <w:rsid w:val="007146C4"/>
    <w:rsid w:val="007175A8"/>
    <w:rsid w:val="00717CA1"/>
    <w:rsid w:val="00717FE3"/>
    <w:rsid w:val="00721C80"/>
    <w:rsid w:val="00721DB9"/>
    <w:rsid w:val="007272ED"/>
    <w:rsid w:val="00730E99"/>
    <w:rsid w:val="00734EDE"/>
    <w:rsid w:val="00746DA2"/>
    <w:rsid w:val="0074716D"/>
    <w:rsid w:val="00751C7C"/>
    <w:rsid w:val="00761431"/>
    <w:rsid w:val="00761545"/>
    <w:rsid w:val="007633C2"/>
    <w:rsid w:val="00765C28"/>
    <w:rsid w:val="00776757"/>
    <w:rsid w:val="0078009A"/>
    <w:rsid w:val="0078194F"/>
    <w:rsid w:val="00782E16"/>
    <w:rsid w:val="00787464"/>
    <w:rsid w:val="007958D7"/>
    <w:rsid w:val="007B4948"/>
    <w:rsid w:val="007B5BB4"/>
    <w:rsid w:val="007B6485"/>
    <w:rsid w:val="007B65FA"/>
    <w:rsid w:val="007C45F7"/>
    <w:rsid w:val="007C4B18"/>
    <w:rsid w:val="007D3646"/>
    <w:rsid w:val="007E3A25"/>
    <w:rsid w:val="007F0B5C"/>
    <w:rsid w:val="007F5207"/>
    <w:rsid w:val="007F6278"/>
    <w:rsid w:val="007F66CD"/>
    <w:rsid w:val="00800E7C"/>
    <w:rsid w:val="00804A7B"/>
    <w:rsid w:val="00811AD7"/>
    <w:rsid w:val="00813DE8"/>
    <w:rsid w:val="00815A0B"/>
    <w:rsid w:val="00815B0F"/>
    <w:rsid w:val="0082112F"/>
    <w:rsid w:val="00821FC7"/>
    <w:rsid w:val="00823DC3"/>
    <w:rsid w:val="00826846"/>
    <w:rsid w:val="00832FD9"/>
    <w:rsid w:val="00833813"/>
    <w:rsid w:val="00835CDB"/>
    <w:rsid w:val="008371BD"/>
    <w:rsid w:val="0084167C"/>
    <w:rsid w:val="008528B0"/>
    <w:rsid w:val="0085397C"/>
    <w:rsid w:val="00866450"/>
    <w:rsid w:val="008673A6"/>
    <w:rsid w:val="00870723"/>
    <w:rsid w:val="00873F01"/>
    <w:rsid w:val="00875C3F"/>
    <w:rsid w:val="00880595"/>
    <w:rsid w:val="00882C24"/>
    <w:rsid w:val="008921F7"/>
    <w:rsid w:val="008937A7"/>
    <w:rsid w:val="00894790"/>
    <w:rsid w:val="008A5F32"/>
    <w:rsid w:val="008B1F06"/>
    <w:rsid w:val="008B653E"/>
    <w:rsid w:val="008B7D31"/>
    <w:rsid w:val="008C062B"/>
    <w:rsid w:val="008C0A4F"/>
    <w:rsid w:val="008C25CA"/>
    <w:rsid w:val="008C629B"/>
    <w:rsid w:val="008D2C10"/>
    <w:rsid w:val="008D61B5"/>
    <w:rsid w:val="008D6D0B"/>
    <w:rsid w:val="008D764D"/>
    <w:rsid w:val="008E2691"/>
    <w:rsid w:val="008E5551"/>
    <w:rsid w:val="008E714E"/>
    <w:rsid w:val="008F4193"/>
    <w:rsid w:val="008F52AA"/>
    <w:rsid w:val="008F57BB"/>
    <w:rsid w:val="008F6547"/>
    <w:rsid w:val="008F68CB"/>
    <w:rsid w:val="008F7380"/>
    <w:rsid w:val="00900ACF"/>
    <w:rsid w:val="00905B2B"/>
    <w:rsid w:val="00910F0B"/>
    <w:rsid w:val="00911621"/>
    <w:rsid w:val="00917281"/>
    <w:rsid w:val="0092441E"/>
    <w:rsid w:val="009343E2"/>
    <w:rsid w:val="00937E94"/>
    <w:rsid w:val="00937EB1"/>
    <w:rsid w:val="00945700"/>
    <w:rsid w:val="0094689F"/>
    <w:rsid w:val="009520E2"/>
    <w:rsid w:val="00956322"/>
    <w:rsid w:val="00957E25"/>
    <w:rsid w:val="00962412"/>
    <w:rsid w:val="00963FFC"/>
    <w:rsid w:val="0097166A"/>
    <w:rsid w:val="00974A2D"/>
    <w:rsid w:val="009A214D"/>
    <w:rsid w:val="009A3215"/>
    <w:rsid w:val="009A3BAF"/>
    <w:rsid w:val="009A5CFE"/>
    <w:rsid w:val="009B274D"/>
    <w:rsid w:val="009B5231"/>
    <w:rsid w:val="009B6F33"/>
    <w:rsid w:val="009C0D1F"/>
    <w:rsid w:val="009C14BE"/>
    <w:rsid w:val="009C1D4B"/>
    <w:rsid w:val="009C2FE4"/>
    <w:rsid w:val="009C3FBA"/>
    <w:rsid w:val="009D4C9D"/>
    <w:rsid w:val="009D552B"/>
    <w:rsid w:val="009D69EA"/>
    <w:rsid w:val="009F3879"/>
    <w:rsid w:val="009F5D2A"/>
    <w:rsid w:val="009F6159"/>
    <w:rsid w:val="00A00872"/>
    <w:rsid w:val="00A024F3"/>
    <w:rsid w:val="00A04DAE"/>
    <w:rsid w:val="00A05603"/>
    <w:rsid w:val="00A058D0"/>
    <w:rsid w:val="00A06E83"/>
    <w:rsid w:val="00A15169"/>
    <w:rsid w:val="00A15F59"/>
    <w:rsid w:val="00A16F0D"/>
    <w:rsid w:val="00A171D8"/>
    <w:rsid w:val="00A22787"/>
    <w:rsid w:val="00A23254"/>
    <w:rsid w:val="00A25D0A"/>
    <w:rsid w:val="00A32B2D"/>
    <w:rsid w:val="00A35D63"/>
    <w:rsid w:val="00A420C8"/>
    <w:rsid w:val="00A432D1"/>
    <w:rsid w:val="00A450E3"/>
    <w:rsid w:val="00A5084B"/>
    <w:rsid w:val="00A51561"/>
    <w:rsid w:val="00A51E29"/>
    <w:rsid w:val="00A52D60"/>
    <w:rsid w:val="00A571EF"/>
    <w:rsid w:val="00A61210"/>
    <w:rsid w:val="00A67EA9"/>
    <w:rsid w:val="00A73395"/>
    <w:rsid w:val="00A75824"/>
    <w:rsid w:val="00A7680B"/>
    <w:rsid w:val="00A76F46"/>
    <w:rsid w:val="00A82A9D"/>
    <w:rsid w:val="00A83590"/>
    <w:rsid w:val="00A84CA9"/>
    <w:rsid w:val="00A85AF8"/>
    <w:rsid w:val="00A86917"/>
    <w:rsid w:val="00A90C84"/>
    <w:rsid w:val="00A93A3F"/>
    <w:rsid w:val="00AB424A"/>
    <w:rsid w:val="00AC56D5"/>
    <w:rsid w:val="00AC7F2D"/>
    <w:rsid w:val="00AD1E36"/>
    <w:rsid w:val="00AD2E20"/>
    <w:rsid w:val="00AD584D"/>
    <w:rsid w:val="00AD5D92"/>
    <w:rsid w:val="00AE2E75"/>
    <w:rsid w:val="00AE4AF0"/>
    <w:rsid w:val="00AF2ADD"/>
    <w:rsid w:val="00B003C3"/>
    <w:rsid w:val="00B00B50"/>
    <w:rsid w:val="00B14EF0"/>
    <w:rsid w:val="00B168F2"/>
    <w:rsid w:val="00B26AD9"/>
    <w:rsid w:val="00B3613B"/>
    <w:rsid w:val="00B40909"/>
    <w:rsid w:val="00B434E5"/>
    <w:rsid w:val="00B44730"/>
    <w:rsid w:val="00B45726"/>
    <w:rsid w:val="00B618F0"/>
    <w:rsid w:val="00B61D2B"/>
    <w:rsid w:val="00B64221"/>
    <w:rsid w:val="00B679E6"/>
    <w:rsid w:val="00B72895"/>
    <w:rsid w:val="00B74911"/>
    <w:rsid w:val="00B75936"/>
    <w:rsid w:val="00B76B4F"/>
    <w:rsid w:val="00B836CA"/>
    <w:rsid w:val="00B92456"/>
    <w:rsid w:val="00B96ADB"/>
    <w:rsid w:val="00BA5E42"/>
    <w:rsid w:val="00BA68EA"/>
    <w:rsid w:val="00BB0058"/>
    <w:rsid w:val="00BB2134"/>
    <w:rsid w:val="00BB26FF"/>
    <w:rsid w:val="00BB2F8E"/>
    <w:rsid w:val="00BC056B"/>
    <w:rsid w:val="00BC14D7"/>
    <w:rsid w:val="00BC26E4"/>
    <w:rsid w:val="00BD0B57"/>
    <w:rsid w:val="00BE17D6"/>
    <w:rsid w:val="00BE3462"/>
    <w:rsid w:val="00BE711B"/>
    <w:rsid w:val="00BF1E81"/>
    <w:rsid w:val="00BF3175"/>
    <w:rsid w:val="00BF46FB"/>
    <w:rsid w:val="00BF730D"/>
    <w:rsid w:val="00C0006D"/>
    <w:rsid w:val="00C00B2E"/>
    <w:rsid w:val="00C01462"/>
    <w:rsid w:val="00C101BF"/>
    <w:rsid w:val="00C10469"/>
    <w:rsid w:val="00C1098F"/>
    <w:rsid w:val="00C123A7"/>
    <w:rsid w:val="00C155B0"/>
    <w:rsid w:val="00C16047"/>
    <w:rsid w:val="00C1786F"/>
    <w:rsid w:val="00C17E0D"/>
    <w:rsid w:val="00C246AC"/>
    <w:rsid w:val="00C248E6"/>
    <w:rsid w:val="00C26024"/>
    <w:rsid w:val="00C26124"/>
    <w:rsid w:val="00C2678D"/>
    <w:rsid w:val="00C26A0D"/>
    <w:rsid w:val="00C30192"/>
    <w:rsid w:val="00C30797"/>
    <w:rsid w:val="00C33191"/>
    <w:rsid w:val="00C334D7"/>
    <w:rsid w:val="00C34699"/>
    <w:rsid w:val="00C41FC4"/>
    <w:rsid w:val="00C42341"/>
    <w:rsid w:val="00C44F80"/>
    <w:rsid w:val="00C54257"/>
    <w:rsid w:val="00C677CF"/>
    <w:rsid w:val="00C74AA1"/>
    <w:rsid w:val="00C764C5"/>
    <w:rsid w:val="00C7755D"/>
    <w:rsid w:val="00C77870"/>
    <w:rsid w:val="00C823E6"/>
    <w:rsid w:val="00C836BF"/>
    <w:rsid w:val="00C838E0"/>
    <w:rsid w:val="00C90664"/>
    <w:rsid w:val="00C91056"/>
    <w:rsid w:val="00C9251E"/>
    <w:rsid w:val="00C9557B"/>
    <w:rsid w:val="00C95BF1"/>
    <w:rsid w:val="00C97F1A"/>
    <w:rsid w:val="00CA118D"/>
    <w:rsid w:val="00CA6F88"/>
    <w:rsid w:val="00CB1C1C"/>
    <w:rsid w:val="00CB30CB"/>
    <w:rsid w:val="00CB6B95"/>
    <w:rsid w:val="00CC32AC"/>
    <w:rsid w:val="00CC49EC"/>
    <w:rsid w:val="00CC55A9"/>
    <w:rsid w:val="00CC72C3"/>
    <w:rsid w:val="00CD54C7"/>
    <w:rsid w:val="00CE0836"/>
    <w:rsid w:val="00CF31C6"/>
    <w:rsid w:val="00CF64C4"/>
    <w:rsid w:val="00D03207"/>
    <w:rsid w:val="00D05C74"/>
    <w:rsid w:val="00D103F6"/>
    <w:rsid w:val="00D14444"/>
    <w:rsid w:val="00D151A3"/>
    <w:rsid w:val="00D169B6"/>
    <w:rsid w:val="00D17950"/>
    <w:rsid w:val="00D22B18"/>
    <w:rsid w:val="00D24A8C"/>
    <w:rsid w:val="00D25914"/>
    <w:rsid w:val="00D26379"/>
    <w:rsid w:val="00D36A0F"/>
    <w:rsid w:val="00D43345"/>
    <w:rsid w:val="00D47A73"/>
    <w:rsid w:val="00D47EAE"/>
    <w:rsid w:val="00D500C5"/>
    <w:rsid w:val="00D53578"/>
    <w:rsid w:val="00D54677"/>
    <w:rsid w:val="00D6072E"/>
    <w:rsid w:val="00D61B46"/>
    <w:rsid w:val="00D61E68"/>
    <w:rsid w:val="00D636FE"/>
    <w:rsid w:val="00D63B0E"/>
    <w:rsid w:val="00D71FCB"/>
    <w:rsid w:val="00D72859"/>
    <w:rsid w:val="00D7506C"/>
    <w:rsid w:val="00D9220D"/>
    <w:rsid w:val="00D93C29"/>
    <w:rsid w:val="00D94319"/>
    <w:rsid w:val="00DA2137"/>
    <w:rsid w:val="00DA276D"/>
    <w:rsid w:val="00DA36C3"/>
    <w:rsid w:val="00DA4F7B"/>
    <w:rsid w:val="00DA7363"/>
    <w:rsid w:val="00DA7F65"/>
    <w:rsid w:val="00DB163E"/>
    <w:rsid w:val="00DB1CAB"/>
    <w:rsid w:val="00DB51CE"/>
    <w:rsid w:val="00DB6C0D"/>
    <w:rsid w:val="00DC0595"/>
    <w:rsid w:val="00DC2EA6"/>
    <w:rsid w:val="00DC7E08"/>
    <w:rsid w:val="00DD0991"/>
    <w:rsid w:val="00DD4015"/>
    <w:rsid w:val="00DD6BBE"/>
    <w:rsid w:val="00DE2F64"/>
    <w:rsid w:val="00DE4209"/>
    <w:rsid w:val="00DE420C"/>
    <w:rsid w:val="00DE5DE3"/>
    <w:rsid w:val="00DF61F6"/>
    <w:rsid w:val="00DF63A1"/>
    <w:rsid w:val="00DF66F6"/>
    <w:rsid w:val="00E02FAA"/>
    <w:rsid w:val="00E03C36"/>
    <w:rsid w:val="00E042A5"/>
    <w:rsid w:val="00E04A2C"/>
    <w:rsid w:val="00E14507"/>
    <w:rsid w:val="00E15C7B"/>
    <w:rsid w:val="00E16FB8"/>
    <w:rsid w:val="00E2176A"/>
    <w:rsid w:val="00E21C24"/>
    <w:rsid w:val="00E23117"/>
    <w:rsid w:val="00E2460F"/>
    <w:rsid w:val="00E322E9"/>
    <w:rsid w:val="00E3252D"/>
    <w:rsid w:val="00E40111"/>
    <w:rsid w:val="00E469D1"/>
    <w:rsid w:val="00E47E26"/>
    <w:rsid w:val="00E578EB"/>
    <w:rsid w:val="00E6087B"/>
    <w:rsid w:val="00E62E4B"/>
    <w:rsid w:val="00E641DE"/>
    <w:rsid w:val="00E813AC"/>
    <w:rsid w:val="00E85EBB"/>
    <w:rsid w:val="00E860FA"/>
    <w:rsid w:val="00E921B9"/>
    <w:rsid w:val="00E94C72"/>
    <w:rsid w:val="00EA0F34"/>
    <w:rsid w:val="00EA23CE"/>
    <w:rsid w:val="00EA49E8"/>
    <w:rsid w:val="00EA4C0B"/>
    <w:rsid w:val="00EB0723"/>
    <w:rsid w:val="00EB60A5"/>
    <w:rsid w:val="00EC1E80"/>
    <w:rsid w:val="00EC51E9"/>
    <w:rsid w:val="00EC5E12"/>
    <w:rsid w:val="00EC6283"/>
    <w:rsid w:val="00EC7AED"/>
    <w:rsid w:val="00ED236A"/>
    <w:rsid w:val="00EE0B93"/>
    <w:rsid w:val="00EE2D15"/>
    <w:rsid w:val="00EE3844"/>
    <w:rsid w:val="00EE46DC"/>
    <w:rsid w:val="00EE7573"/>
    <w:rsid w:val="00EF02CB"/>
    <w:rsid w:val="00EF4C4E"/>
    <w:rsid w:val="00F020DC"/>
    <w:rsid w:val="00F037B9"/>
    <w:rsid w:val="00F10BF9"/>
    <w:rsid w:val="00F1203C"/>
    <w:rsid w:val="00F12DCF"/>
    <w:rsid w:val="00F133C2"/>
    <w:rsid w:val="00F13C2A"/>
    <w:rsid w:val="00F204FC"/>
    <w:rsid w:val="00F21669"/>
    <w:rsid w:val="00F245DE"/>
    <w:rsid w:val="00F27ECA"/>
    <w:rsid w:val="00F3128B"/>
    <w:rsid w:val="00F32C49"/>
    <w:rsid w:val="00F346B5"/>
    <w:rsid w:val="00F36274"/>
    <w:rsid w:val="00F41911"/>
    <w:rsid w:val="00F455C4"/>
    <w:rsid w:val="00F51E69"/>
    <w:rsid w:val="00F67AAE"/>
    <w:rsid w:val="00F72F1C"/>
    <w:rsid w:val="00F74653"/>
    <w:rsid w:val="00F77542"/>
    <w:rsid w:val="00F7794E"/>
    <w:rsid w:val="00F812ED"/>
    <w:rsid w:val="00F81AA9"/>
    <w:rsid w:val="00F828A1"/>
    <w:rsid w:val="00F83B4C"/>
    <w:rsid w:val="00F848B2"/>
    <w:rsid w:val="00F90937"/>
    <w:rsid w:val="00F9136E"/>
    <w:rsid w:val="00F915ED"/>
    <w:rsid w:val="00F92CF7"/>
    <w:rsid w:val="00F96426"/>
    <w:rsid w:val="00FA0151"/>
    <w:rsid w:val="00FA6B4E"/>
    <w:rsid w:val="00FB1F9B"/>
    <w:rsid w:val="00FB37F2"/>
    <w:rsid w:val="00FC0982"/>
    <w:rsid w:val="00FC1057"/>
    <w:rsid w:val="00FC2051"/>
    <w:rsid w:val="00FC4ADC"/>
    <w:rsid w:val="00FD3F03"/>
    <w:rsid w:val="00FD49AF"/>
    <w:rsid w:val="00FD601B"/>
    <w:rsid w:val="00FE5D36"/>
    <w:rsid w:val="00FE7CA9"/>
    <w:rsid w:val="00FF3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docId w15:val="{5C9A369F-19DC-418E-B790-ED7D363A6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764C5"/>
    <w:pPr>
      <w:keepNext/>
      <w:jc w:val="both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rsid w:val="003F0DCC"/>
    <w:pPr>
      <w:numPr>
        <w:numId w:val="17"/>
      </w:numPr>
      <w:tabs>
        <w:tab w:val="clear" w:pos="851"/>
        <w:tab w:val="left" w:pos="567"/>
      </w:tabs>
      <w:spacing w:before="120" w:after="120"/>
      <w:ind w:left="567" w:hanging="567"/>
      <w:outlineLvl w:val="0"/>
    </w:pPr>
    <w:rPr>
      <w:rFonts w:cs="Arial"/>
      <w:b/>
      <w:bCs/>
      <w:kern w:val="32"/>
    </w:rPr>
  </w:style>
  <w:style w:type="paragraph" w:styleId="berschrift2">
    <w:name w:val="heading 2"/>
    <w:basedOn w:val="Standard"/>
    <w:next w:val="Standard"/>
    <w:qFormat/>
    <w:rsid w:val="003F0DCC"/>
    <w:pPr>
      <w:numPr>
        <w:ilvl w:val="1"/>
        <w:numId w:val="17"/>
      </w:numPr>
      <w:tabs>
        <w:tab w:val="clear" w:pos="851"/>
        <w:tab w:val="left" w:pos="567"/>
      </w:tabs>
      <w:spacing w:before="60" w:after="120"/>
      <w:ind w:left="567" w:hanging="567"/>
      <w:outlineLvl w:val="1"/>
    </w:pPr>
    <w:rPr>
      <w:rFonts w:cs="Arial"/>
      <w:b/>
      <w:bCs/>
      <w:iCs/>
    </w:rPr>
  </w:style>
  <w:style w:type="paragraph" w:styleId="berschrift3">
    <w:name w:val="heading 3"/>
    <w:basedOn w:val="Standard"/>
    <w:next w:val="Standard"/>
    <w:qFormat/>
    <w:rsid w:val="00CD54C7"/>
    <w:pPr>
      <w:numPr>
        <w:ilvl w:val="2"/>
        <w:numId w:val="17"/>
      </w:numPr>
      <w:spacing w:after="60"/>
      <w:outlineLvl w:val="2"/>
    </w:pPr>
    <w:rPr>
      <w:rFonts w:cs="Arial"/>
      <w:bCs/>
    </w:rPr>
  </w:style>
  <w:style w:type="paragraph" w:styleId="berschrift4">
    <w:name w:val="heading 4"/>
    <w:basedOn w:val="Standard"/>
    <w:next w:val="Standard"/>
    <w:qFormat/>
    <w:rsid w:val="00CD54C7"/>
    <w:pPr>
      <w:numPr>
        <w:ilvl w:val="3"/>
        <w:numId w:val="17"/>
      </w:numPr>
      <w:spacing w:after="60"/>
      <w:outlineLvl w:val="3"/>
    </w:pPr>
    <w:rPr>
      <w:bCs/>
    </w:rPr>
  </w:style>
  <w:style w:type="paragraph" w:styleId="berschrift5">
    <w:name w:val="heading 5"/>
    <w:basedOn w:val="Standard"/>
    <w:next w:val="Standard"/>
    <w:qFormat/>
    <w:rsid w:val="00CD54C7"/>
    <w:pPr>
      <w:numPr>
        <w:ilvl w:val="4"/>
        <w:numId w:val="17"/>
      </w:numPr>
      <w:spacing w:before="24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CD54C7"/>
    <w:pPr>
      <w:numPr>
        <w:ilvl w:val="5"/>
        <w:numId w:val="17"/>
      </w:numPr>
      <w:spacing w:before="24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CD54C7"/>
    <w:pPr>
      <w:numPr>
        <w:ilvl w:val="6"/>
        <w:numId w:val="17"/>
      </w:numPr>
      <w:spacing w:before="24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CD54C7"/>
    <w:pPr>
      <w:numPr>
        <w:ilvl w:val="7"/>
        <w:numId w:val="17"/>
      </w:numPr>
      <w:spacing w:before="24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CD54C7"/>
    <w:pPr>
      <w:numPr>
        <w:ilvl w:val="8"/>
        <w:numId w:val="17"/>
      </w:numPr>
      <w:spacing w:before="24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FettLinks0cmHngend1cm">
    <w:name w:val="Formatvorlage Fett Links:  0 cm Hängend:  1 cm"/>
    <w:basedOn w:val="Standard"/>
    <w:rsid w:val="00E578EB"/>
    <w:rPr>
      <w:b/>
      <w:bCs/>
    </w:rPr>
  </w:style>
  <w:style w:type="paragraph" w:customStyle="1" w:styleId="Anstrich">
    <w:name w:val="Anstrich"/>
    <w:basedOn w:val="Standard"/>
    <w:next w:val="Standard"/>
    <w:rsid w:val="00C764C5"/>
    <w:pPr>
      <w:tabs>
        <w:tab w:val="left" w:pos="1021"/>
      </w:tabs>
      <w:spacing w:after="60"/>
      <w:ind w:left="1021" w:hanging="170"/>
      <w:contextualSpacing/>
    </w:pPr>
  </w:style>
  <w:style w:type="paragraph" w:customStyle="1" w:styleId="Text">
    <w:name w:val="Text"/>
    <w:basedOn w:val="Standard"/>
    <w:next w:val="Standard"/>
    <w:rsid w:val="002517FD"/>
    <w:pPr>
      <w:spacing w:after="60"/>
      <w:ind w:left="851"/>
    </w:pPr>
  </w:style>
  <w:style w:type="paragraph" w:styleId="Kopfzeile">
    <w:name w:val="header"/>
    <w:basedOn w:val="Standard"/>
    <w:rsid w:val="002517FD"/>
    <w:pPr>
      <w:tabs>
        <w:tab w:val="center" w:pos="4536"/>
        <w:tab w:val="right" w:pos="9072"/>
      </w:tabs>
      <w:jc w:val="right"/>
    </w:pPr>
    <w:rPr>
      <w:b/>
      <w:sz w:val="24"/>
      <w:szCs w:val="24"/>
    </w:rPr>
  </w:style>
  <w:style w:type="paragraph" w:styleId="Fuzeile">
    <w:name w:val="footer"/>
    <w:basedOn w:val="Standard"/>
    <w:rsid w:val="003E2CD4"/>
    <w:pPr>
      <w:tabs>
        <w:tab w:val="center" w:pos="4536"/>
        <w:tab w:val="right" w:pos="9072"/>
      </w:tabs>
    </w:pPr>
    <w:rPr>
      <w:sz w:val="12"/>
      <w:szCs w:val="12"/>
    </w:rPr>
  </w:style>
  <w:style w:type="paragraph" w:customStyle="1" w:styleId="UnterKopfzeile">
    <w:name w:val="UnterKopfzeile"/>
    <w:basedOn w:val="Standard"/>
    <w:next w:val="Standard"/>
    <w:rsid w:val="001A6205"/>
    <w:pPr>
      <w:spacing w:after="60"/>
      <w:jc w:val="right"/>
    </w:pPr>
    <w:rPr>
      <w:sz w:val="16"/>
    </w:rPr>
  </w:style>
  <w:style w:type="paragraph" w:customStyle="1" w:styleId="Funote">
    <w:name w:val="Fußnote"/>
    <w:basedOn w:val="Standard"/>
    <w:next w:val="Standard"/>
    <w:rsid w:val="00C764C5"/>
    <w:pPr>
      <w:widowControl w:val="0"/>
      <w:tabs>
        <w:tab w:val="left" w:pos="284"/>
      </w:tabs>
      <w:ind w:left="284" w:hanging="284"/>
    </w:pPr>
    <w:rPr>
      <w:b/>
      <w:sz w:val="16"/>
      <w:szCs w:val="16"/>
    </w:rPr>
  </w:style>
  <w:style w:type="table" w:customStyle="1" w:styleId="FennerTab">
    <w:name w:val="FennerTab"/>
    <w:basedOn w:val="NormaleTabelle"/>
    <w:rsid w:val="00E042A5"/>
    <w:rPr>
      <w:rFonts w:ascii="Arial" w:hAnsi="Arial"/>
    </w:rPr>
    <w:tblPr/>
    <w:tcPr>
      <w:noWrap/>
      <w:tcMar>
        <w:left w:w="28" w:type="dxa"/>
      </w:tcMar>
      <w:vAlign w:val="center"/>
    </w:tcPr>
  </w:style>
  <w:style w:type="table" w:styleId="Tabellenraster">
    <w:name w:val="Table Grid"/>
    <w:basedOn w:val="NormaleTabelle"/>
    <w:rsid w:val="002F3E06"/>
    <w:pPr>
      <w:keepNext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88059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880595"/>
    <w:rPr>
      <w:rFonts w:ascii="Tahoma" w:hAnsi="Tahoma" w:cs="Tahoma"/>
      <w:sz w:val="16"/>
      <w:szCs w:val="16"/>
    </w:rPr>
  </w:style>
  <w:style w:type="character" w:styleId="Kommentarzeichen">
    <w:name w:val="annotation reference"/>
    <w:rsid w:val="000D4895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0D4895"/>
  </w:style>
  <w:style w:type="character" w:customStyle="1" w:styleId="KommentartextZchn">
    <w:name w:val="Kommentartext Zchn"/>
    <w:link w:val="Kommentartext"/>
    <w:rsid w:val="000D4895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157E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157EC"/>
    <w:rPr>
      <w:rFonts w:ascii="Arial" w:hAnsi="Arial"/>
      <w:b/>
      <w:bCs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D236A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D236A"/>
    <w:rPr>
      <w:rFonts w:ascii="Arial" w:hAnsi="Arial"/>
    </w:rPr>
  </w:style>
  <w:style w:type="character" w:styleId="Funotenzeichen">
    <w:name w:val="footnote reference"/>
    <w:rsid w:val="00ED236A"/>
    <w:rPr>
      <w:rFonts w:ascii="Arial" w:hAnsi="Arial"/>
      <w:vertAlign w:val="superscript"/>
    </w:rPr>
  </w:style>
  <w:style w:type="table" w:customStyle="1" w:styleId="FennerTab1">
    <w:name w:val="FennerTab1"/>
    <w:basedOn w:val="NormaleTabelle"/>
    <w:rsid w:val="007D3646"/>
    <w:pPr>
      <w:jc w:val="both"/>
    </w:pPr>
    <w:rPr>
      <w:rFonts w:ascii="Arial" w:hAnsi="Arial"/>
    </w:rPr>
    <w:tblPr>
      <w:tblCellMar>
        <w:top w:w="28" w:type="dxa"/>
        <w:left w:w="28" w:type="dxa"/>
        <w:bottom w:w="28" w:type="dxa"/>
        <w:right w:w="28" w:type="dxa"/>
      </w:tblCellMar>
    </w:tblPr>
    <w:tcPr>
      <w:noWrap/>
      <w:vAlign w:val="center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Fenner.BBRBN\Anwendungsdaten\Microsoft\Vorlagen\VHB2008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0E740-03E8-44A1-B8E6-C4823A47C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VHB2008.dot</Template>
  <TotalTime>0</TotalTime>
  <Pages>1</Pages>
  <Words>109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III.22 Zuschlagsschreiben</vt:lpstr>
    </vt:vector>
  </TitlesOfParts>
  <Company>StMB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III.22 Zuschlagsschreiben</dc:title>
  <dc:subject>III.22 Zuschlagsschreiben</dc:subject>
  <dc:creator>Z5</dc:creator>
  <cp:lastModifiedBy>Rieger, Angelika (StMB)</cp:lastModifiedBy>
  <cp:revision>2</cp:revision>
  <cp:lastPrinted>2018-11-21T09:43:00Z</cp:lastPrinted>
  <dcterms:created xsi:type="dcterms:W3CDTF">2019-06-13T10:14:00Z</dcterms:created>
  <dcterms:modified xsi:type="dcterms:W3CDTF">2019-06-13T10:14:00Z</dcterms:modified>
</cp:coreProperties>
</file>